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E546" w14:textId="77777777" w:rsidR="00F018EA" w:rsidRDefault="00FE5403">
      <w:pPr>
        <w:spacing w:after="0" w:line="500" w:lineRule="exact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國外大學或學院學歷採認檢核表</w:t>
      </w: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-</w:t>
      </w: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D3D3D3"/>
          <w:lang w:eastAsia="zh-TW"/>
        </w:rPr>
        <w:t>學士後中醫學系</w:t>
      </w:r>
    </w:p>
    <w:tbl>
      <w:tblPr>
        <w:tblW w:w="1531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4252"/>
        <w:gridCol w:w="2268"/>
        <w:gridCol w:w="2694"/>
      </w:tblGrid>
      <w:tr w:rsidR="00F018EA" w14:paraId="5083AF65" w14:textId="77777777">
        <w:tblPrEx>
          <w:tblCellMar>
            <w:top w:w="0" w:type="dxa"/>
            <w:bottom w:w="0" w:type="dxa"/>
          </w:tblCellMar>
        </w:tblPrEx>
        <w:trPr>
          <w:trHeight w:val="727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9E60" w14:textId="77777777" w:rsidR="00F018EA" w:rsidRDefault="00FE5403">
            <w:pPr>
              <w:spacing w:after="0" w:line="280" w:lineRule="exact"/>
              <w:ind w:right="-108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8ABD" w14:textId="77777777" w:rsidR="00F018EA" w:rsidRDefault="00FE5403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認定要件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4189" w14:textId="77777777" w:rsidR="00F018EA" w:rsidRDefault="00FE5403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檢附文件</w:t>
            </w:r>
          </w:p>
          <w:p w14:paraId="5FFD0C8B" w14:textId="77777777" w:rsidR="00F018EA" w:rsidRDefault="00FE5403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正本驗畢發還</w:t>
            </w: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205E" w14:textId="77777777" w:rsidR="00F018EA" w:rsidRDefault="00FE5403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應試者</w:t>
            </w:r>
          </w:p>
          <w:p w14:paraId="1D0170E5" w14:textId="77777777" w:rsidR="00F018EA" w:rsidRDefault="00FE5403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檢視結果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4C440" w14:textId="77777777" w:rsidR="00F018EA" w:rsidRDefault="00FE5403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  <w:lang w:eastAsia="zh-TW"/>
              </w:rPr>
              <w:t>甄試小組</w:t>
            </w:r>
          </w:p>
          <w:p w14:paraId="5DF9BAE4" w14:textId="77777777" w:rsidR="00F018EA" w:rsidRDefault="00FE5403">
            <w:pPr>
              <w:spacing w:after="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檢視結果</w:t>
            </w:r>
          </w:p>
        </w:tc>
      </w:tr>
      <w:tr w:rsidR="00F018EA" w14:paraId="47C6EDC4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851D" w14:textId="77777777" w:rsidR="00F018EA" w:rsidRDefault="00FE5403">
            <w:pPr>
              <w:spacing w:after="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入學資格</w:t>
            </w:r>
          </w:p>
          <w:p w14:paraId="1ABB980F" w14:textId="77777777" w:rsidR="00F018EA" w:rsidRDefault="00FE5403">
            <w:pPr>
              <w:spacing w:after="0" w:line="240" w:lineRule="exact"/>
              <w:ind w:left="-110" w:right="-1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入學前學歷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27DB" w14:textId="77777777" w:rsidR="00F018EA" w:rsidRDefault="00FE5403">
            <w:pPr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具學士學位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6BD13" w14:textId="77777777" w:rsidR="00F018EA" w:rsidRDefault="00FE5403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國外學校入學前最高學歷畢業證書正本、影本及中文譯本各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；歷年成績證明正本、影本及中文譯本各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4471" w14:textId="77777777" w:rsidR="00F018EA" w:rsidRDefault="00FE5403">
            <w:pPr>
              <w:spacing w:after="0" w:line="240" w:lineRule="exact"/>
              <w:jc w:val="both"/>
            </w:pPr>
            <w:r>
              <w:rPr>
                <w:rFonts w:ascii="Wingdings 2" w:eastAsia="Wingdings 2" w:hAnsi="Wingdings 2" w:cs="Wingdings 2"/>
                <w:color w:val="000000"/>
                <w:spacing w:val="-20"/>
                <w:lang w:eastAsia="zh-TW"/>
              </w:rPr>
              <w:t>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26AE61EB" w14:textId="77777777" w:rsidR="00F018EA" w:rsidRDefault="00FE5403">
            <w:pPr>
              <w:spacing w:after="0" w:line="240" w:lineRule="exact"/>
              <w:ind w:left="220" w:hanging="220"/>
              <w:jc w:val="both"/>
            </w:pPr>
            <w:r>
              <w:rPr>
                <w:rFonts w:ascii="Wingdings 2" w:eastAsia="Wingdings 2" w:hAnsi="Wingdings 2" w:cs="Wingdings 2"/>
                <w:color w:val="000000"/>
                <w:spacing w:val="-20"/>
                <w:lang w:eastAsia="zh-TW"/>
              </w:rPr>
              <w:t>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  <w:p w14:paraId="0AEF3710" w14:textId="77777777" w:rsidR="00F018EA" w:rsidRDefault="00F018EA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0741" w14:textId="77777777" w:rsidR="00F018EA" w:rsidRDefault="00FE5403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65C3030E" w14:textId="77777777" w:rsidR="00F018EA" w:rsidRDefault="00FE5403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  <w:p w14:paraId="05592401" w14:textId="77777777" w:rsidR="00F018EA" w:rsidRDefault="00F018EA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</w:p>
        </w:tc>
      </w:tr>
      <w:tr w:rsidR="00F018EA" w14:paraId="62729403" w14:textId="7777777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42E8" w14:textId="77777777" w:rsidR="00F018EA" w:rsidRDefault="00FE5403">
            <w:pPr>
              <w:spacing w:after="0" w:line="22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畢業學校</w:t>
            </w:r>
          </w:p>
          <w:p w14:paraId="46BF9BCB" w14:textId="77777777" w:rsidR="00F018EA" w:rsidRDefault="00FE5403">
            <w:pPr>
              <w:spacing w:after="0" w:line="220" w:lineRule="exact"/>
              <w:ind w:left="-110" w:righ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中醫學系學歷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8899" w14:textId="77777777" w:rsidR="00F018EA" w:rsidRDefault="00FE5403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畢業學校應為教育部已列入參考名冊</w:t>
            </w:r>
          </w:p>
          <w:p w14:paraId="0B2D24DC" w14:textId="77777777" w:rsidR="00F018EA" w:rsidRDefault="00FE5403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查詢路徑：教育部網站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國際及兩岸教育司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海外留學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/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外國大學校院參考名冊專區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BC624" w14:textId="77777777" w:rsidR="00F018EA" w:rsidRDefault="00FE5403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國外學校學位證書正本、影本及中文譯本各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；查詢結果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3217" w14:textId="77777777" w:rsidR="00F018EA" w:rsidRDefault="00FE5403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30175C1F" w14:textId="77777777" w:rsidR="00F018EA" w:rsidRDefault="00FE5403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DAD8" w14:textId="77777777" w:rsidR="00F018EA" w:rsidRDefault="00FE5403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2C19522F" w14:textId="77777777" w:rsidR="00F018EA" w:rsidRDefault="00FE5403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  <w:tr w:rsidR="00F018EA" w14:paraId="16D9B3E9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271B" w14:textId="77777777" w:rsidR="00F018EA" w:rsidRDefault="00FE5403">
            <w:pPr>
              <w:spacing w:after="0"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修業期限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25DA" w14:textId="77777777" w:rsidR="00F018EA" w:rsidRDefault="00FE5403">
            <w:pPr>
              <w:spacing w:after="0"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年以上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AFD60" w14:textId="77777777" w:rsidR="00F018EA" w:rsidRDefault="00FE5403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護照正本、影本及內政部入出國及移民署核發出具之入出國日期證明書正本。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73C45" w14:textId="77777777" w:rsidR="00F018EA" w:rsidRDefault="00FE5403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7F9FE839" w14:textId="77777777" w:rsidR="00F018EA" w:rsidRDefault="00FE5403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C5A6" w14:textId="77777777" w:rsidR="00F018EA" w:rsidRDefault="00FE5403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7D573D5A" w14:textId="77777777" w:rsidR="00F018EA" w:rsidRDefault="00FE5403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  <w:tr w:rsidR="00F018EA" w14:paraId="4820A9E0" w14:textId="77777777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C231" w14:textId="77777777" w:rsidR="00F018EA" w:rsidRDefault="00FE5403">
            <w:pPr>
              <w:spacing w:after="0" w:line="22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修習課程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請詳填紀錄表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1B5C1" w14:textId="77777777" w:rsidR="00F018EA" w:rsidRDefault="00FE5403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畢業學分數達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204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學分或修習時數達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5,404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小時以上，其中醫學臨床見、實習時數達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1,120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小時以上，中醫臨床實習達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1,800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小時以上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692CB" w14:textId="77777777" w:rsidR="00F018EA" w:rsidRDefault="00FE5403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國外學校歷年成績證明正本、影本及中文譯本各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份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須驗證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3BE0" w14:textId="77777777" w:rsidR="00F018EA" w:rsidRDefault="00FE5403">
            <w:pPr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符合。</w:t>
            </w:r>
          </w:p>
          <w:p w14:paraId="72F8012D" w14:textId="77777777" w:rsidR="00F018EA" w:rsidRDefault="00FE5403">
            <w:pPr>
              <w:spacing w:after="0"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未符合。請說明：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FE7B" w14:textId="77777777" w:rsidR="00F018EA" w:rsidRDefault="00FE5403">
            <w:pPr>
              <w:spacing w:after="0" w:line="24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符合。</w:t>
            </w:r>
          </w:p>
          <w:p w14:paraId="779C7425" w14:textId="77777777" w:rsidR="00F018EA" w:rsidRDefault="00FE5403">
            <w:pPr>
              <w:spacing w:after="0" w:line="240" w:lineRule="exact"/>
              <w:ind w:left="200" w:hanging="200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未符合。請說明：</w:t>
            </w:r>
          </w:p>
        </w:tc>
      </w:tr>
    </w:tbl>
    <w:p w14:paraId="2821C8B9" w14:textId="77777777" w:rsidR="00F018EA" w:rsidRDefault="00FE5403">
      <w:pPr>
        <w:spacing w:after="0"/>
      </w:pPr>
      <w:r>
        <w:rPr>
          <w:rFonts w:ascii="標楷體" w:eastAsia="標楷體" w:hAnsi="標楷體"/>
          <w:b/>
          <w:color w:val="000000"/>
          <w:spacing w:val="-20"/>
          <w:lang w:eastAsia="zh-TW"/>
        </w:rPr>
        <w:t>修習課程紀錄表：</w:t>
      </w:r>
    </w:p>
    <w:tbl>
      <w:tblPr>
        <w:tblW w:w="1516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2268"/>
        <w:gridCol w:w="2268"/>
        <w:gridCol w:w="992"/>
        <w:gridCol w:w="992"/>
        <w:gridCol w:w="1418"/>
        <w:gridCol w:w="709"/>
        <w:gridCol w:w="1559"/>
        <w:gridCol w:w="1276"/>
      </w:tblGrid>
      <w:tr w:rsidR="00F018EA" w14:paraId="19E0DCEF" w14:textId="77777777">
        <w:tblPrEx>
          <w:tblCellMar>
            <w:top w:w="0" w:type="dxa"/>
            <w:bottom w:w="0" w:type="dxa"/>
          </w:tblCellMar>
        </w:tblPrEx>
        <w:trPr>
          <w:trHeight w:val="100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2C96" w14:textId="77777777" w:rsidR="00F018EA" w:rsidRDefault="00F018EA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bookmarkStart w:id="0" w:name="_Hlk166061301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45FE" w14:textId="77777777" w:rsidR="00F018EA" w:rsidRDefault="00FE5403">
            <w:pPr>
              <w:spacing w:after="0" w:line="240" w:lineRule="exact"/>
              <w:ind w:hanging="46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課程名稱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F065" w14:textId="77777777" w:rsidR="00F018EA" w:rsidRDefault="00FE5403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成績單上修習之課程名稱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4BB4" w14:textId="77777777" w:rsidR="00F018EA" w:rsidRDefault="00FE5403">
            <w:pPr>
              <w:spacing w:after="0" w:line="240" w:lineRule="exact"/>
              <w:ind w:left="-111" w:hanging="6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成績單上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課程代碼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F95B" w14:textId="77777777" w:rsidR="00F018EA" w:rsidRDefault="00FE5403">
            <w:pPr>
              <w:spacing w:after="0" w:line="240" w:lineRule="exact"/>
              <w:ind w:left="-108" w:hanging="6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成績單上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修業年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級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7DE0A" w14:textId="77777777" w:rsidR="00F018EA" w:rsidRDefault="00FE5403">
            <w:pPr>
              <w:pStyle w:val="af3"/>
              <w:spacing w:after="0" w:line="240" w:lineRule="exact"/>
              <w:ind w:left="-30" w:hanging="7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成績單科目標示編號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1880" w14:textId="77777777" w:rsidR="00F018EA" w:rsidRDefault="00FE5403">
            <w:pPr>
              <w:pStyle w:val="af3"/>
              <w:spacing w:after="0" w:line="240" w:lineRule="exact"/>
              <w:ind w:left="-30" w:hanging="7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修習時數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AB82" w14:textId="77777777" w:rsidR="00F018EA" w:rsidRDefault="00FE5403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備註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7F3B" w14:textId="77777777" w:rsidR="00F018EA" w:rsidRDefault="00FE5403">
            <w:pPr>
              <w:pStyle w:val="af3"/>
              <w:spacing w:after="0" w:line="28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lang w:eastAsia="zh-TW"/>
              </w:rPr>
              <w:t>初審</w:t>
            </w:r>
          </w:p>
          <w:p w14:paraId="436BCE94" w14:textId="77777777" w:rsidR="00F018EA" w:rsidRDefault="00FE5403">
            <w:pPr>
              <w:pStyle w:val="af3"/>
              <w:spacing w:after="0" w:line="240" w:lineRule="exact"/>
              <w:ind w:left="-30" w:hanging="7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檢視結果</w:t>
            </w:r>
          </w:p>
        </w:tc>
      </w:tr>
      <w:tr w:rsidR="00F018EA" w14:paraId="738F8FE5" w14:textId="77777777">
        <w:tblPrEx>
          <w:tblCellMar>
            <w:top w:w="0" w:type="dxa"/>
            <w:bottom w:w="0" w:type="dxa"/>
          </w:tblCellMar>
        </w:tblPrEx>
        <w:trPr>
          <w:trHeight w:val="100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7625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9418F" w14:textId="77777777" w:rsidR="00F018EA" w:rsidRDefault="00F018EA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D5CD" w14:textId="77777777" w:rsidR="00F018EA" w:rsidRDefault="00FE5403">
            <w:pPr>
              <w:spacing w:after="0" w:line="240" w:lineRule="exact"/>
              <w:ind w:left="-11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英文課程名稱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B04EC" w14:textId="77777777" w:rsidR="00F018EA" w:rsidRDefault="00FE5403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中譯課程名稱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9757" w14:textId="77777777" w:rsidR="00F018EA" w:rsidRDefault="00F018EA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DAFE" w14:textId="77777777" w:rsidR="00F018EA" w:rsidRDefault="00F018EA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1BD0" w14:textId="77777777" w:rsidR="00F018EA" w:rsidRDefault="00F018EA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D6B9" w14:textId="77777777" w:rsidR="00F018EA" w:rsidRDefault="00F018EA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6115" w14:textId="77777777" w:rsidR="00F018EA" w:rsidRDefault="00F018EA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2F5A" w14:textId="77777777" w:rsidR="00F018EA" w:rsidRDefault="00F018EA">
            <w:pPr>
              <w:spacing w:after="0" w:line="240" w:lineRule="exact"/>
              <w:ind w:left="36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657E177A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3C4D" w14:textId="77777777" w:rsidR="00F018EA" w:rsidRDefault="00FE5403">
            <w:pPr>
              <w:spacing w:after="0"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I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基礎醫學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3667" w14:textId="77777777" w:rsidR="00F018EA" w:rsidRDefault="00FE5403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解剖學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04DB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10D91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23C83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80FFB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F856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8C14C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C7A72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2839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0A202D4A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9E6E" w14:textId="77777777" w:rsidR="00F018EA" w:rsidRDefault="00F018EA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A626" w14:textId="77777777" w:rsidR="00F018EA" w:rsidRDefault="00FE5403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組織學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BE86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CF6D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28402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EFA7F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CB5B3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6C85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F1A7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4425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7590E277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62E4D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AFF36" w14:textId="77777777" w:rsidR="00F018EA" w:rsidRDefault="00FE5403">
            <w:pPr>
              <w:spacing w:after="0" w:line="240" w:lineRule="exact"/>
              <w:ind w:left="-46"/>
              <w:jc w:val="both"/>
              <w:rPr>
                <w:rFonts w:ascii="標楷體" w:eastAsia="標楷體" w:hAnsi="標楷體"/>
                <w:color w:val="000000"/>
                <w:spacing w:val="-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lang w:eastAsia="zh-TW"/>
              </w:rPr>
              <w:t>微生物免疫學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DA025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8A00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04AE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6985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D2C9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16BA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AFC5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D602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29532309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E3F8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27AEE" w14:textId="77777777" w:rsidR="00F018EA" w:rsidRDefault="00FE5403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生理學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2F47F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A85AC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71A02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A8C1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A86A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CBC1A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2A3A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5EBC7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2CAF004A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DFC4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57B0" w14:textId="77777777" w:rsidR="00F018EA" w:rsidRDefault="00FE5403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藥理學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CF3F2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723E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7A83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99BA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5FDD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A5AF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02EB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AAC4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5C95B063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ADD9D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BBDB" w14:textId="77777777" w:rsidR="00F018EA" w:rsidRDefault="00FE5403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病理學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A902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9382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BDA3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0723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7300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A40F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C438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25A0E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5F8CCFD6" w14:textId="777777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B5FB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4D3B" w14:textId="77777777" w:rsidR="00F018EA" w:rsidRDefault="00FE5403">
            <w:pPr>
              <w:spacing w:after="0" w:line="240" w:lineRule="exact"/>
              <w:ind w:hanging="4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公共衛生學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8B68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C663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80E1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2B6D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DFD1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526F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2964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BC98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5123B927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1C8F" w14:textId="77777777" w:rsidR="00F018EA" w:rsidRDefault="00FE5403">
            <w:pPr>
              <w:spacing w:after="0" w:line="24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Ⅱ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中醫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基礎醫學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6F4C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中醫醫學史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C65D0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C709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8260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A27A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D0B3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4D94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0E57C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7ACD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5AC7497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2ED39" w14:textId="77777777" w:rsidR="00F018EA" w:rsidRDefault="00F018EA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9EAA" w14:textId="77777777" w:rsidR="00F018EA" w:rsidRDefault="00FE5403">
            <w:pPr>
              <w:spacing w:after="0" w:line="240" w:lineRule="exact"/>
              <w:ind w:hanging="44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中醫基礎理論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BC5E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4F79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8908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7DAF6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EE4E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DF23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5E90E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7F6E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5959AF9F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73E1" w14:textId="77777777" w:rsidR="00F018EA" w:rsidRDefault="00F018EA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F53EF" w14:textId="77777777" w:rsidR="00F018EA" w:rsidRDefault="00FE5403">
            <w:pPr>
              <w:spacing w:after="0" w:line="240" w:lineRule="exact"/>
              <w:ind w:left="-2" w:hanging="44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內經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3BF74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B7DB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E29FE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E284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DBB6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B554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D13AE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F4F2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521058DF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3A15" w14:textId="77777777" w:rsidR="00F018EA" w:rsidRDefault="00F018EA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10DE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難經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BFB4D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8CF8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0D152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1EB6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629D9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3BE2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5FC9B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A64C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0E385A64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43BE" w14:textId="77777777" w:rsidR="00F018EA" w:rsidRDefault="00F018EA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9BCF9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中醫方劑學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53FA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8E84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2FB4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C663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68E12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514AB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AC94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760A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0CC5546E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7271" w14:textId="77777777" w:rsidR="00F018EA" w:rsidRDefault="00F018EA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10CB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中醫藥物學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4158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A1B6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ADAB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37FD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A799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6562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4169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26B3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bookmarkEnd w:id="0"/>
      <w:tr w:rsidR="00F018EA" w14:paraId="69E97B7C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CAAB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2F1FB945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6F1359EA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546D5BA5" w14:textId="77777777" w:rsidR="00F018EA" w:rsidRDefault="00FE5403">
            <w:pPr>
              <w:spacing w:after="0"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Ⅲ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臨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床醫學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1A9AE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lastRenderedPageBreak/>
              <w:t>內科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含內科見習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186D" w14:textId="77777777" w:rsidR="00F018EA" w:rsidRDefault="00F018EA">
            <w:pPr>
              <w:spacing w:after="0" w:line="240" w:lineRule="exact"/>
              <w:ind w:hanging="42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111D9" w14:textId="77777777" w:rsidR="00F018EA" w:rsidRDefault="00F018EA">
            <w:pPr>
              <w:spacing w:after="0" w:line="240" w:lineRule="exact"/>
              <w:ind w:hanging="26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9329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8A39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8FFC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AA3C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2AB06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B5E2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13C2C7D2" w14:textId="7777777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342D3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7F60" w14:textId="77777777" w:rsidR="00F018EA" w:rsidRDefault="00FE5403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家</w:t>
            </w:r>
            <w:r>
              <w:rPr>
                <w:rFonts w:ascii="標楷體" w:eastAsia="標楷體" w:hAnsi="標楷體"/>
                <w:color w:val="000000"/>
              </w:rPr>
              <w:t>庭醫學科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8734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59D26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8AAD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00D0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0FF8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5FDC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62854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5FB34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32D3AD23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732B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71515" w14:textId="77777777" w:rsidR="00F018EA" w:rsidRDefault="00FE5403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小兒科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含小兒科見習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A604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A3B2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BF01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4CF2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D9F9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FB40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9F44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C573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66DAD196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E1D1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016A" w14:textId="77777777" w:rsidR="00F018EA" w:rsidRDefault="00FE5403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皮膚科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2E55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18CA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FA23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FB30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3E8B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26018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4D77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926A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088EE57C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429A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0959" w14:textId="77777777" w:rsidR="00F018EA" w:rsidRDefault="00FE5403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神經科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A1D4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1DA7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16F21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10834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63BF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37159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1A2E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2F0E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668BFB6E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7EC4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A124D" w14:textId="77777777" w:rsidR="00F018EA" w:rsidRDefault="00FE5403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精神科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D96F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3969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D52EE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32982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C5125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C818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F76B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8E47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4EB2839D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9894C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F662" w14:textId="77777777" w:rsidR="00F018EA" w:rsidRDefault="00FE5403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外科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含外科見習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FC45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C7D8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8F12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68B10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E9BD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B420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1FDF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653C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1C3E5387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0F8D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752E" w14:textId="77777777" w:rsidR="00F018EA" w:rsidRDefault="00FE5403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骨科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4133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7130D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2A52D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85D1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6DEE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167B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5069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7C35A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12872E05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71107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E8BF" w14:textId="77777777" w:rsidR="00F018EA" w:rsidRDefault="00FE5403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泌尿科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D1DC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C31C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C902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48A4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792C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D4C4C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EC1A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2A23F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6317B393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D3534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FF5C" w14:textId="77777777" w:rsidR="00F018EA" w:rsidRDefault="00FE5403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麻醉科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1C60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8724E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F59A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D190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5922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1C55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EBE72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D05E2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09961BA3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EDA3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5AE1" w14:textId="77777777" w:rsidR="00F018EA" w:rsidRDefault="00FE5403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眼科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73AF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2C37C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24DC2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DB98F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471A0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7D654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07C4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4CD56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5AFCEF21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E2F4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80F4" w14:textId="77777777" w:rsidR="00F018EA" w:rsidRDefault="00FE5403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耳鼻喉科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1A6F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EFAA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1058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D3AA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F679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9785D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B8403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46D95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5F306875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A486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72DD" w14:textId="77777777" w:rsidR="00F018EA" w:rsidRDefault="00FE5403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婦產科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含婦產科見習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3505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C527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35D3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8C28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D6B0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F706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A042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E037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717A3CA9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43F79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DF2D" w14:textId="77777777" w:rsidR="00F018EA" w:rsidRDefault="00FE5403">
            <w:pPr>
              <w:spacing w:after="0" w:line="240" w:lineRule="exact"/>
              <w:ind w:hanging="68"/>
              <w:jc w:val="both"/>
            </w:pPr>
            <w:r>
              <w:rPr>
                <w:rFonts w:ascii="標楷體" w:eastAsia="標楷體" w:hAnsi="標楷體"/>
                <w:color w:val="000000"/>
              </w:rPr>
              <w:t>復健科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56923" w14:textId="77777777" w:rsidR="00F018EA" w:rsidRDefault="00F018EA">
            <w:pPr>
              <w:spacing w:after="0" w:line="240" w:lineRule="exact"/>
              <w:ind w:hanging="42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2880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18699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7C17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5666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4AF1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0C8C1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7FB6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311072C4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0D89" w14:textId="77777777" w:rsidR="00F018EA" w:rsidRDefault="00FE5403">
            <w:pPr>
              <w:spacing w:after="0"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Ⅳ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中醫臨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床醫學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4192" w14:textId="77777777" w:rsidR="00F018EA" w:rsidRDefault="00FE5403">
            <w:pPr>
              <w:spacing w:after="0" w:line="240" w:lineRule="exact"/>
              <w:ind w:hanging="73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傷寒論（學）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A612C" w14:textId="77777777" w:rsidR="00F018EA" w:rsidRDefault="00F018EA">
            <w:pPr>
              <w:spacing w:after="0" w:line="240" w:lineRule="exact"/>
              <w:ind w:hanging="42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E945F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F3FB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9436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C605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5E99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D093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6BB1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41FD2813" w14:textId="777777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A0A5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B2CE" w14:textId="77777777" w:rsidR="00F018EA" w:rsidRDefault="00FE5403">
            <w:pPr>
              <w:spacing w:after="0" w:line="240" w:lineRule="exact"/>
              <w:ind w:hanging="73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溫病學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7303" w14:textId="77777777" w:rsidR="00F018EA" w:rsidRDefault="00F018EA">
            <w:pPr>
              <w:spacing w:after="0" w:line="240" w:lineRule="exact"/>
              <w:ind w:hanging="42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FC66" w14:textId="77777777" w:rsidR="00F018EA" w:rsidRDefault="00F018EA">
            <w:pPr>
              <w:spacing w:after="0" w:line="240" w:lineRule="exact"/>
              <w:ind w:hanging="26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CBBE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0712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2F95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2C23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1FB8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A9FE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1241DB40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4096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929B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金匱要略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3586" w14:textId="77777777" w:rsidR="00F018EA" w:rsidRDefault="00F018EA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4121" w14:textId="77777777" w:rsidR="00F018EA" w:rsidRDefault="00F018EA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5499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419B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B0D9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F50FF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30A27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2088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052BC646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D190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3457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中醫證治學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BBD5" w14:textId="77777777" w:rsidR="00F018EA" w:rsidRDefault="00F018EA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A621" w14:textId="77777777" w:rsidR="00F018EA" w:rsidRDefault="00F018EA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3255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A18D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55A50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6A2D4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16AD8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B36B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7CCAEA82" w14:textId="7777777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219F5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AC47C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中醫診斷學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0CC3F" w14:textId="77777777" w:rsidR="00F018EA" w:rsidRDefault="00F018EA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68D2" w14:textId="77777777" w:rsidR="00F018EA" w:rsidRDefault="00F018EA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3B9F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1BDA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52EA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C90E3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F895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34BD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172776A1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71BE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F4AE2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中醫內科學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972A" w14:textId="77777777" w:rsidR="00F018EA" w:rsidRDefault="00F018EA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C2902" w14:textId="77777777" w:rsidR="00F018EA" w:rsidRDefault="00F018EA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0A37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CDAD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13CB1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19C8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F270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71ED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4535E835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B6AF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3A41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中醫婦科學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B1EA" w14:textId="77777777" w:rsidR="00F018EA" w:rsidRDefault="00F018EA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6A33" w14:textId="77777777" w:rsidR="00F018EA" w:rsidRDefault="00F018EA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2FAAB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71A6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CD22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9DC4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5153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D74A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136EFFDB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072E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45F4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中醫兒科學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7E1B" w14:textId="77777777" w:rsidR="00F018EA" w:rsidRDefault="00F018EA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8AD4" w14:textId="77777777" w:rsidR="00F018EA" w:rsidRDefault="00F018EA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C9A0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B419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0D08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BFC0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80C68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BBBD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55A75716" w14:textId="7777777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1EE5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02B8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中醫外科學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2A47" w14:textId="77777777" w:rsidR="00F018EA" w:rsidRDefault="00F018EA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D30A" w14:textId="77777777" w:rsidR="00F018EA" w:rsidRDefault="00F018EA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FA2D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7E7E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8210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74EE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B57D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4CE2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76919F9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D0CB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C182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中醫傷科學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4FD3" w14:textId="77777777" w:rsidR="00F018EA" w:rsidRDefault="00F018EA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22F4" w14:textId="77777777" w:rsidR="00F018EA" w:rsidRDefault="00F018EA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A131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9144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CDF2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9A80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F551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15F1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1FD81A87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F996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BD0A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中醫五官科學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28C2" w14:textId="77777777" w:rsidR="00F018EA" w:rsidRDefault="00F018EA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8BB1" w14:textId="77777777" w:rsidR="00F018EA" w:rsidRDefault="00F018EA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EF0D3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9B4D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D234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1133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921E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5268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01C771AB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701B" w14:textId="77777777" w:rsidR="00F018EA" w:rsidRDefault="00F018EA">
            <w:pPr>
              <w:spacing w:after="0"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F8517" w14:textId="77777777" w:rsidR="00F018EA" w:rsidRDefault="00FE5403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針灸科學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18F8E" w14:textId="77777777" w:rsidR="00F018EA" w:rsidRDefault="00F018EA">
            <w:pPr>
              <w:spacing w:after="0" w:line="240" w:lineRule="exact"/>
              <w:ind w:hanging="68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305F" w14:textId="77777777" w:rsidR="00F018EA" w:rsidRDefault="00F018EA">
            <w:pPr>
              <w:spacing w:after="0" w:line="240" w:lineRule="exact"/>
              <w:ind w:hanging="37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9B08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58AD" w14:textId="77777777" w:rsidR="00F018EA" w:rsidRDefault="00F018EA">
            <w:pPr>
              <w:spacing w:after="0" w:line="240" w:lineRule="exact"/>
              <w:ind w:left="-112" w:hanging="2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A55C" w14:textId="77777777" w:rsidR="00F018EA" w:rsidRDefault="00F018EA">
            <w:pPr>
              <w:spacing w:after="0" w:line="240" w:lineRule="exact"/>
              <w:ind w:hanging="1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3A353" w14:textId="77777777" w:rsidR="00F018EA" w:rsidRDefault="00F018EA">
            <w:pPr>
              <w:spacing w:after="0" w:line="240" w:lineRule="exact"/>
              <w:ind w:left="-107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6605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9080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47947E1B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67A4" w14:textId="77777777" w:rsidR="00F018EA" w:rsidRDefault="00FE5403">
            <w:pPr>
              <w:spacing w:after="0" w:line="240" w:lineRule="exact"/>
              <w:ind w:left="-20" w:firstLine="53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醫學臨床見實習時數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D31A" w14:textId="77777777" w:rsidR="00F018EA" w:rsidRDefault="00F018EA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52BA" w14:textId="77777777" w:rsidR="00F018EA" w:rsidRDefault="00F018EA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91F1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0CBBA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0FDE263E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9BFD" w14:textId="77777777" w:rsidR="00F018EA" w:rsidRDefault="00FE5403">
            <w:pPr>
              <w:spacing w:after="0" w:line="240" w:lineRule="exact"/>
              <w:ind w:left="-20" w:firstLine="53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中醫臨床實習時數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0C01" w14:textId="77777777" w:rsidR="00F018EA" w:rsidRDefault="00F018EA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6D0F" w14:textId="77777777" w:rsidR="00F018EA" w:rsidRDefault="00F018EA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CB76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671A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F018EA" w14:paraId="686CF108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DCB2C" w14:textId="77777777" w:rsidR="00F018EA" w:rsidRDefault="00FE5403">
            <w:pPr>
              <w:spacing w:after="0" w:line="240" w:lineRule="exact"/>
              <w:ind w:left="-20" w:firstLine="53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畢業總學分數、總修習時數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4F19" w14:textId="77777777" w:rsidR="00F018EA" w:rsidRDefault="00F018EA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2C14" w14:textId="77777777" w:rsidR="00F018EA" w:rsidRDefault="00F018EA">
            <w:pPr>
              <w:spacing w:after="0" w:line="240" w:lineRule="exact"/>
              <w:ind w:left="360"/>
              <w:jc w:val="righ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AC55E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99A4" w14:textId="77777777" w:rsidR="00F018EA" w:rsidRDefault="00F018EA">
            <w:pPr>
              <w:spacing w:after="0"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</w:tbl>
    <w:p w14:paraId="3667B28C" w14:textId="77777777" w:rsidR="00F018EA" w:rsidRDefault="00F018EA">
      <w:pPr>
        <w:spacing w:after="0" w:line="400" w:lineRule="exact"/>
        <w:jc w:val="both"/>
        <w:rPr>
          <w:rFonts w:ascii="標楷體" w:eastAsia="標楷體" w:hAnsi="標楷體"/>
          <w:color w:val="000000"/>
          <w:sz w:val="24"/>
          <w:szCs w:val="24"/>
          <w:lang w:eastAsia="zh-TW"/>
        </w:rPr>
      </w:pPr>
    </w:p>
    <w:p w14:paraId="43397B40" w14:textId="77777777" w:rsidR="00F018EA" w:rsidRDefault="00FE5403">
      <w:pPr>
        <w:spacing w:after="0" w:line="400" w:lineRule="exact"/>
        <w:jc w:val="both"/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應試者姓名：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      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日期：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年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月</w:t>
      </w:r>
      <w:r>
        <w:rPr>
          <w:rFonts w:ascii="標楷體" w:eastAsia="標楷體" w:hAnsi="標楷體"/>
          <w:color w:val="000000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日</w:t>
      </w:r>
    </w:p>
    <w:sectPr w:rsidR="00F018EA">
      <w:footerReference w:type="default" r:id="rId6"/>
      <w:pgSz w:w="16838" w:h="11906" w:orient="landscape"/>
      <w:pgMar w:top="737" w:right="820" w:bottom="737" w:left="737" w:header="720" w:footer="57" w:gutter="0"/>
      <w:cols w:space="720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37D8" w14:textId="77777777" w:rsidR="00FE5403" w:rsidRDefault="00FE5403">
      <w:pPr>
        <w:spacing w:after="0" w:line="240" w:lineRule="auto"/>
      </w:pPr>
      <w:r>
        <w:separator/>
      </w:r>
    </w:p>
  </w:endnote>
  <w:endnote w:type="continuationSeparator" w:id="0">
    <w:p w14:paraId="0A749819" w14:textId="77777777" w:rsidR="00FE5403" w:rsidRDefault="00FE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BC37" w14:textId="77777777" w:rsidR="00B5704F" w:rsidRDefault="00FE5403">
    <w:pPr>
      <w:pStyle w:val="af1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21</w:t>
    </w:r>
    <w:r>
      <w:rPr>
        <w:lang w:val="zh-TW"/>
      </w:rPr>
      <w:fldChar w:fldCharType="end"/>
    </w:r>
  </w:p>
  <w:p w14:paraId="268A2CF9" w14:textId="77777777" w:rsidR="00B5704F" w:rsidRDefault="00FE540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3276" w14:textId="77777777" w:rsidR="00FE5403" w:rsidRDefault="00FE54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198CF1" w14:textId="77777777" w:rsidR="00FE5403" w:rsidRDefault="00FE5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attachedTemplate r:id="rId1"/>
  <w:defaultTabStop w:val="5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18EA"/>
    <w:rsid w:val="003E4594"/>
    <w:rsid w:val="00F018EA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7909"/>
  <w15:docId w15:val="{5C514A61-A602-4B97-B3ED-62A96864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sz w:val="22"/>
        <w:szCs w:val="22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Pr>
      <w:color w:val="0000FF"/>
      <w:u w:val="single"/>
    </w:rPr>
  </w:style>
  <w:style w:type="character" w:customStyle="1" w:styleId="a4">
    <w:name w:val="頁首 字元"/>
    <w:basedOn w:val="a0"/>
    <w:rPr>
      <w:sz w:val="20"/>
      <w:szCs w:val="20"/>
    </w:rPr>
  </w:style>
  <w:style w:type="character" w:customStyle="1" w:styleId="a5">
    <w:name w:val="頁尾 字元"/>
    <w:basedOn w:val="a0"/>
    <w:rPr>
      <w:sz w:val="20"/>
      <w:szCs w:val="20"/>
    </w:rPr>
  </w:style>
  <w:style w:type="character" w:styleId="a6">
    <w:name w:val="page number"/>
    <w:basedOn w:val="a0"/>
  </w:style>
  <w:style w:type="character" w:customStyle="1" w:styleId="a7">
    <w:name w:val="註解方塊文字 字元"/>
    <w:basedOn w:val="a0"/>
    <w:rPr>
      <w:rFonts w:ascii="Cambria" w:eastAsia="新細明體" w:hAnsi="Cambria" w:cs="Cambria"/>
      <w:sz w:val="18"/>
      <w:szCs w:val="18"/>
    </w:rPr>
  </w:style>
  <w:style w:type="character" w:styleId="a8">
    <w:name w:val="Placeholder Text"/>
    <w:basedOn w:val="a0"/>
    <w:rPr>
      <w:color w:val="808080"/>
    </w:rPr>
  </w:style>
  <w:style w:type="character" w:customStyle="1" w:styleId="a9">
    <w:name w:val="強調"/>
    <w:basedOn w:val="a0"/>
    <w:rPr>
      <w:i/>
      <w:iCs/>
    </w:rPr>
  </w:style>
  <w:style w:type="character" w:customStyle="1" w:styleId="ListLabel1">
    <w:name w:val="ListLabel 1"/>
    <w:rPr>
      <w:rFonts w:ascii="標楷體" w:hAnsi="標楷體"/>
      <w:b/>
      <w:sz w:val="26"/>
      <w:lang w:val="en-US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6"/>
    </w:rPr>
  </w:style>
  <w:style w:type="character" w:customStyle="1" w:styleId="ListLabel3">
    <w:name w:val="ListLabel 3"/>
    <w:rPr>
      <w:rFonts w:ascii="Times New Roman" w:hAnsi="Times New Roman" w:cs="Times New Roman"/>
      <w:b/>
      <w:sz w:val="26"/>
    </w:rPr>
  </w:style>
  <w:style w:type="character" w:customStyle="1" w:styleId="ListLabel4">
    <w:name w:val="ListLabel 4"/>
    <w:rPr>
      <w:rFonts w:ascii="標楷體" w:hAnsi="標楷體" w:cs="Times New Roman"/>
      <w:sz w:val="26"/>
    </w:rPr>
  </w:style>
  <w:style w:type="character" w:customStyle="1" w:styleId="ListLabel5">
    <w:name w:val="ListLabel 5"/>
    <w:rPr>
      <w:rFonts w:ascii="標楷體" w:hAnsi="標楷體" w:cs="Times New Roman"/>
      <w:sz w:val="26"/>
    </w:rPr>
  </w:style>
  <w:style w:type="character" w:customStyle="1" w:styleId="ListLabel6">
    <w:name w:val="ListLabel 6"/>
    <w:rPr>
      <w:rFonts w:ascii="標楷體" w:hAnsi="標楷體" w:cs="Times New Roman"/>
      <w:sz w:val="26"/>
    </w:rPr>
  </w:style>
  <w:style w:type="character" w:customStyle="1" w:styleId="ListLabel7">
    <w:name w:val="ListLabel 7"/>
    <w:rPr>
      <w:rFonts w:ascii="標楷體" w:hAnsi="標楷體" w:cs="Times New Roman"/>
      <w:sz w:val="26"/>
    </w:rPr>
  </w:style>
  <w:style w:type="character" w:customStyle="1" w:styleId="ListLabel8">
    <w:name w:val="ListLabel 8"/>
    <w:rPr>
      <w:rFonts w:ascii="標楷體" w:hAnsi="標楷體" w:cs="Times New Roman"/>
      <w:sz w:val="26"/>
    </w:rPr>
  </w:style>
  <w:style w:type="character" w:customStyle="1" w:styleId="ListLabel9">
    <w:name w:val="ListLabel 9"/>
    <w:rPr>
      <w:rFonts w:ascii="Times New Roman" w:hAnsi="Times New Roman" w:cs="Times New Roman"/>
      <w:sz w:val="26"/>
    </w:rPr>
  </w:style>
  <w:style w:type="character" w:customStyle="1" w:styleId="ListLabel10">
    <w:name w:val="ListLabel 10"/>
    <w:rPr>
      <w:rFonts w:ascii="標楷體" w:hAnsi="標楷體" w:cs="Times New Roman"/>
      <w:sz w:val="26"/>
    </w:rPr>
  </w:style>
  <w:style w:type="character" w:customStyle="1" w:styleId="ListLabel11">
    <w:name w:val="ListLabel 11"/>
    <w:rPr>
      <w:rFonts w:cs="Times New Roman"/>
      <w:b/>
      <w:color w:val="auto"/>
      <w:sz w:val="26"/>
    </w:rPr>
  </w:style>
  <w:style w:type="character" w:customStyle="1" w:styleId="ListLabel12">
    <w:name w:val="ListLabel 12"/>
    <w:rPr>
      <w:rFonts w:ascii="Times New Roman" w:hAnsi="Times New Roman" w:cs="Times New Roman"/>
      <w:sz w:val="26"/>
    </w:rPr>
  </w:style>
  <w:style w:type="character" w:customStyle="1" w:styleId="ListLabel13">
    <w:name w:val="ListLabel 13"/>
    <w:rPr>
      <w:rFonts w:cs="Times New Roman"/>
      <w:b/>
      <w:sz w:val="26"/>
    </w:rPr>
  </w:style>
  <w:style w:type="character" w:customStyle="1" w:styleId="ListLabel14">
    <w:name w:val="ListLabel 14"/>
    <w:rPr>
      <w:rFonts w:ascii="Times New Roman" w:hAnsi="Times New Roman" w:cs="Times New Roman"/>
      <w:b w:val="0"/>
      <w:sz w:val="26"/>
    </w:rPr>
  </w:style>
  <w:style w:type="character" w:customStyle="1" w:styleId="ListLabel15">
    <w:name w:val="ListLabel 15"/>
    <w:rPr>
      <w:rFonts w:cs="Times New Roman"/>
      <w:b/>
      <w:sz w:val="26"/>
    </w:rPr>
  </w:style>
  <w:style w:type="character" w:customStyle="1" w:styleId="ListLabel16">
    <w:name w:val="ListLabel 16"/>
    <w:rPr>
      <w:rFonts w:ascii="標楷體" w:eastAsia="標楷體" w:hAnsi="標楷體" w:cs="Times New Roman"/>
      <w:sz w:val="26"/>
    </w:rPr>
  </w:style>
  <w:style w:type="character" w:customStyle="1" w:styleId="ListLabel17">
    <w:name w:val="ListLabel 17"/>
    <w:rPr>
      <w:rFonts w:ascii="標楷體" w:hAnsi="標楷體" w:cs="Times New Roman"/>
      <w:sz w:val="26"/>
    </w:rPr>
  </w:style>
  <w:style w:type="character" w:customStyle="1" w:styleId="ListLabel18">
    <w:name w:val="ListLabel 18"/>
    <w:rPr>
      <w:rFonts w:ascii="Times New Roman" w:hAnsi="Times New Roman" w:cs="Times New Roman"/>
      <w:sz w:val="26"/>
    </w:rPr>
  </w:style>
  <w:style w:type="character" w:customStyle="1" w:styleId="ListLabel19">
    <w:name w:val="ListLabel 19"/>
    <w:rPr>
      <w:rFonts w:ascii="標楷體" w:eastAsia="標楷體" w:hAnsi="標楷體" w:cs="Times New Roman"/>
      <w:sz w:val="26"/>
    </w:rPr>
  </w:style>
  <w:style w:type="character" w:customStyle="1" w:styleId="ListLabel20">
    <w:name w:val="ListLabel 20"/>
    <w:rPr>
      <w:rFonts w:eastAsia="標楷體" w:cs="Times New Roman"/>
      <w:b w:val="0"/>
      <w:sz w:val="28"/>
      <w:szCs w:val="28"/>
    </w:rPr>
  </w:style>
  <w:style w:type="character" w:customStyle="1" w:styleId="ListLabel21">
    <w:name w:val="ListLabel 21"/>
    <w:rPr>
      <w:rFonts w:ascii="Times New Roman" w:eastAsia="標楷體" w:hAnsi="Times New Roman" w:cs="Times New Roman"/>
      <w:sz w:val="26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  <w:sz w:val="26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eastAsia="標楷體"/>
      <w:b w:val="0"/>
      <w:i w:val="0"/>
      <w:sz w:val="26"/>
      <w:szCs w:val="26"/>
    </w:rPr>
  </w:style>
  <w:style w:type="character" w:customStyle="1" w:styleId="ListLabel27">
    <w:name w:val="ListLabel 27"/>
    <w:rPr>
      <w:rFonts w:eastAsia="標楷體"/>
      <w:b w:val="0"/>
      <w:i w:val="0"/>
      <w:sz w:val="26"/>
      <w:szCs w:val="26"/>
    </w:rPr>
  </w:style>
  <w:style w:type="character" w:customStyle="1" w:styleId="ListLabel28">
    <w:name w:val="ListLabel 28"/>
    <w:rPr>
      <w:rFonts w:eastAsia="標楷體"/>
      <w:b w:val="0"/>
      <w:i w:val="0"/>
      <w:sz w:val="26"/>
      <w:szCs w:val="26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ascii="Times New Roman" w:hAnsi="Times New Roman" w:cs="Times New Roman"/>
      <w:sz w:val="26"/>
    </w:rPr>
  </w:style>
  <w:style w:type="character" w:customStyle="1" w:styleId="ListLabel31">
    <w:name w:val="ListLabel 31"/>
    <w:rPr>
      <w:rFonts w:ascii="Times New Roman" w:eastAsia="標楷體" w:hAnsi="Times New Roman" w:cs="Times New Roman"/>
      <w:sz w:val="26"/>
      <w:szCs w:val="26"/>
      <w:lang w:eastAsia="zh-TW"/>
    </w:rPr>
  </w:style>
  <w:style w:type="character" w:customStyle="1" w:styleId="ListLabel32">
    <w:name w:val="ListLabel 32"/>
    <w:rPr>
      <w:rFonts w:ascii="標楷體" w:eastAsia="標楷體" w:hAnsi="標楷體" w:cs="標楷體"/>
      <w:sz w:val="26"/>
      <w:szCs w:val="26"/>
      <w:lang w:eastAsia="zh-TW"/>
    </w:rPr>
  </w:style>
  <w:style w:type="character" w:customStyle="1" w:styleId="aa">
    <w:name w:val="編號字元"/>
  </w:style>
  <w:style w:type="paragraph" w:styleId="ab">
    <w:name w:val="Title"/>
    <w:basedOn w:val="a"/>
    <w:next w:val="ac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索引"/>
    <w:basedOn w:val="a"/>
    <w:pPr>
      <w:suppressLineNumbers/>
    </w:pPr>
    <w:rPr>
      <w:rFonts w:cs="Lucida Sans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Balloon Text"/>
    <w:basedOn w:val="a"/>
    <w:pPr>
      <w:spacing w:after="0" w:line="240" w:lineRule="auto"/>
    </w:pPr>
    <w:rPr>
      <w:rFonts w:ascii="Cambria" w:hAnsi="Cambria" w:cs="Cambria"/>
      <w:sz w:val="18"/>
      <w:szCs w:val="18"/>
    </w:rPr>
  </w:style>
  <w:style w:type="paragraph" w:styleId="af3">
    <w:name w:val="List Paragraph"/>
    <w:basedOn w:val="a"/>
    <w:pPr>
      <w:ind w:left="480"/>
    </w:pPr>
  </w:style>
  <w:style w:type="paragraph" w:customStyle="1" w:styleId="af4">
    <w:name w:val="表格內容"/>
    <w:basedOn w:val="a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0"/>
      <w:lang w:eastAsia="zh-TW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6">
    <w:name w:val="標題 字元"/>
    <w:basedOn w:val="a0"/>
    <w:rPr>
      <w:rFonts w:ascii="Liberation Sans" w:eastAsia="微軟正黑體" w:hAnsi="Liberation Sans" w:cs="Lucida Sans"/>
      <w:sz w:val="28"/>
      <w:szCs w:val="28"/>
    </w:rPr>
  </w:style>
  <w:style w:type="character" w:customStyle="1" w:styleId="af7">
    <w:name w:val="本文 字元"/>
    <w:basedOn w:val="a0"/>
  </w:style>
  <w:style w:type="character" w:customStyle="1" w:styleId="1">
    <w:name w:val="頁首 字元1"/>
    <w:basedOn w:val="a0"/>
    <w:rPr>
      <w:sz w:val="20"/>
      <w:szCs w:val="20"/>
    </w:rPr>
  </w:style>
  <w:style w:type="character" w:customStyle="1" w:styleId="10">
    <w:name w:val="頁尾 字元1"/>
    <w:basedOn w:val="a0"/>
    <w:rPr>
      <w:sz w:val="20"/>
      <w:szCs w:val="20"/>
    </w:rPr>
  </w:style>
  <w:style w:type="character" w:customStyle="1" w:styleId="11">
    <w:name w:val="註解方塊文字 字元1"/>
    <w:basedOn w:val="a0"/>
    <w:rPr>
      <w:rFonts w:ascii="Cambria" w:eastAsia="新細明體" w:hAnsi="Cambria" w:cs="Cambria"/>
      <w:sz w:val="18"/>
      <w:szCs w:val="18"/>
    </w:rPr>
  </w:style>
  <w:style w:type="character" w:styleId="af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2024-05-09T02:57:00Z</cp:lastPrinted>
  <dcterms:created xsi:type="dcterms:W3CDTF">2024-06-27T02:40:00Z</dcterms:created>
  <dcterms:modified xsi:type="dcterms:W3CDTF">2024-06-27T02:40:00Z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2017-10-16T00:00:00Z</vt:filetime>
  </property>
  <property fmtid="{D5CDD505-2E9C-101B-9397-08002B2CF9AE}" pid="4" name="HyperlinksChanged">
    <vt:bool>false</vt:bool>
  </property>
  <property fmtid="{D5CDD505-2E9C-101B-9397-08002B2CF9AE}" pid="5" name="LastSaved">
    <vt:filetime>2017-11-06T00:00:00Z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