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8552" w14:textId="77777777" w:rsidR="00916AF4" w:rsidRDefault="009615EB">
      <w:pPr>
        <w:spacing w:after="0" w:line="50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國外大學或學院學歷採認檢核表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-</w:t>
      </w: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00"/>
          <w:lang w:eastAsia="zh-TW"/>
        </w:rPr>
        <w:t>牙醫學系</w:t>
      </w:r>
    </w:p>
    <w:tbl>
      <w:tblPr>
        <w:tblW w:w="1516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4110"/>
        <w:gridCol w:w="2268"/>
        <w:gridCol w:w="2694"/>
      </w:tblGrid>
      <w:tr w:rsidR="00916AF4" w14:paraId="4FC464A8" w14:textId="77777777">
        <w:tblPrEx>
          <w:tblCellMar>
            <w:top w:w="0" w:type="dxa"/>
            <w:bottom w:w="0" w:type="dxa"/>
          </w:tblCellMar>
        </w:tblPrEx>
        <w:trPr>
          <w:trHeight w:val="727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47394" w14:textId="77777777" w:rsidR="00916AF4" w:rsidRDefault="009615EB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D7F9" w14:textId="77777777" w:rsidR="00916AF4" w:rsidRDefault="009615EB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認定要件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31D1" w14:textId="77777777" w:rsidR="00916AF4" w:rsidRDefault="009615EB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檢附文件</w:t>
            </w:r>
          </w:p>
          <w:p w14:paraId="1D07E7E9" w14:textId="77777777" w:rsidR="00916AF4" w:rsidRDefault="009615EB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正本驗畢發還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85F9" w14:textId="77777777" w:rsidR="00916AF4" w:rsidRDefault="009615EB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應試者</w:t>
            </w:r>
          </w:p>
          <w:p w14:paraId="0618815E" w14:textId="77777777" w:rsidR="00916AF4" w:rsidRDefault="009615EB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B9CE" w14:textId="77777777" w:rsidR="00916AF4" w:rsidRDefault="009615EB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甄試小組</w:t>
            </w:r>
          </w:p>
          <w:p w14:paraId="100FF8B1" w14:textId="77777777" w:rsidR="00916AF4" w:rsidRDefault="009615EB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</w:tr>
      <w:tr w:rsidR="00916AF4" w14:paraId="64490610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7060" w14:textId="77777777" w:rsidR="00916AF4" w:rsidRDefault="009615EB">
            <w:pPr>
              <w:spacing w:after="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入學資格</w:t>
            </w:r>
          </w:p>
          <w:p w14:paraId="5B21E991" w14:textId="77777777" w:rsidR="00916AF4" w:rsidRDefault="009615EB">
            <w:pPr>
              <w:spacing w:after="0" w:line="240" w:lineRule="exact"/>
              <w:ind w:left="-110" w:right="-1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入學前學歷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3F96" w14:textId="77777777" w:rsidR="00916AF4" w:rsidRDefault="009615EB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高級中學畢業或相當年級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2427" w14:textId="77777777" w:rsidR="00916AF4" w:rsidRDefault="009615EB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國外學校入學前最高學歷畢業證書正本、影本及中文譯本各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高中成績單無須繳交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AAA9" w14:textId="77777777" w:rsidR="00916AF4" w:rsidRDefault="009615EB">
            <w:pPr>
              <w:spacing w:after="0" w:line="240" w:lineRule="exact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3140DB9B" w14:textId="77777777" w:rsidR="00916AF4" w:rsidRDefault="009615EB">
            <w:pPr>
              <w:spacing w:after="0" w:line="240" w:lineRule="exact"/>
              <w:ind w:left="220" w:hanging="220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  <w:p w14:paraId="2035845B" w14:textId="77777777" w:rsidR="00916AF4" w:rsidRDefault="00916AF4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4FA1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25B2B2A6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  <w:p w14:paraId="537C5801" w14:textId="77777777" w:rsidR="00916AF4" w:rsidRDefault="00916AF4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</w:p>
        </w:tc>
      </w:tr>
      <w:tr w:rsidR="00916AF4" w14:paraId="2125C64E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7CA3" w14:textId="77777777" w:rsidR="00916AF4" w:rsidRDefault="009615EB">
            <w:pPr>
              <w:spacing w:after="0" w:line="22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</w:t>
            </w:r>
          </w:p>
          <w:p w14:paraId="560C5779" w14:textId="77777777" w:rsidR="00916AF4" w:rsidRDefault="009615EB">
            <w:pPr>
              <w:spacing w:after="0" w:line="220" w:lineRule="exact"/>
              <w:ind w:left="-110" w:righ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牙醫學系學歷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AA21" w14:textId="77777777" w:rsidR="00916AF4" w:rsidRDefault="009615EB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畢業學校應為教育部已列入參考名冊</w:t>
            </w:r>
          </w:p>
          <w:p w14:paraId="267F806B" w14:textId="77777777" w:rsidR="00916AF4" w:rsidRDefault="009615EB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查詢路徑：教育部網站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國際及兩岸教育司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海外留學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外國大學校院參考名冊專區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46D7" w14:textId="77777777" w:rsidR="00916AF4" w:rsidRDefault="009615EB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國外學校學位證書正本、影本及中文譯本各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；查詢結果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061E7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44D88C72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CDBA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48312A04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916AF4" w14:paraId="4E2BD4B3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5290" w14:textId="77777777" w:rsidR="00916AF4" w:rsidRDefault="009615EB">
            <w:pPr>
              <w:spacing w:after="0"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修業期限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28F1" w14:textId="77777777" w:rsidR="00916AF4" w:rsidRDefault="009615EB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6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年以上。修業年限不足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6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年者，如具應當地國醫師執業應考條件，亦得認屬符合規定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7C18" w14:textId="77777777" w:rsidR="00916AF4" w:rsidRDefault="009615EB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護照正本、影本及內政部入出國及移民署核發出具之入出國日期證明書正本。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76B1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350F3334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0FA2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6C60871A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916AF4" w14:paraId="54A2CE24" w14:textId="77777777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B25E" w14:textId="77777777" w:rsidR="00916AF4" w:rsidRDefault="009615EB">
            <w:pPr>
              <w:spacing w:after="0"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修習課程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請詳填紀錄表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83BC" w14:textId="77777777" w:rsidR="00916AF4" w:rsidRDefault="009615EB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畢業學分數達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235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學分或修習時數達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6,096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小時以上，其中臨床模擬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(simulation)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748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小時以上，臨床見、實習時數達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2,014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96FE" w14:textId="77777777" w:rsidR="00916AF4" w:rsidRDefault="009615EB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7AFE" w14:textId="77777777" w:rsidR="00916AF4" w:rsidRDefault="009615EB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符合。</w:t>
            </w:r>
          </w:p>
          <w:p w14:paraId="4B4C519E" w14:textId="77777777" w:rsidR="00916AF4" w:rsidRDefault="009615EB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未符合。請說明：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F13D" w14:textId="77777777" w:rsidR="00916AF4" w:rsidRDefault="009615EB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48AA9F01" w14:textId="77777777" w:rsidR="00916AF4" w:rsidRDefault="009615EB">
            <w:pPr>
              <w:spacing w:after="0"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</w:tbl>
    <w:p w14:paraId="04CB20AF" w14:textId="77777777" w:rsidR="00916AF4" w:rsidRDefault="00916AF4">
      <w:pPr>
        <w:spacing w:after="0"/>
        <w:rPr>
          <w:rFonts w:ascii="標楷體" w:eastAsia="標楷體" w:hAnsi="標楷體"/>
          <w:b/>
          <w:color w:val="000000"/>
          <w:spacing w:val="-20"/>
          <w:lang w:eastAsia="zh-TW"/>
        </w:rPr>
      </w:pPr>
    </w:p>
    <w:p w14:paraId="7FB198BC" w14:textId="77777777" w:rsidR="00916AF4" w:rsidRDefault="009615EB">
      <w:pPr>
        <w:spacing w:after="0"/>
      </w:pPr>
      <w:r>
        <w:rPr>
          <w:rFonts w:ascii="標楷體" w:eastAsia="標楷體" w:hAnsi="標楷體"/>
          <w:b/>
          <w:color w:val="000000"/>
          <w:spacing w:val="-20"/>
          <w:lang w:eastAsia="zh-TW"/>
        </w:rPr>
        <w:t>修習課程紀錄表</w:t>
      </w:r>
    </w:p>
    <w:tbl>
      <w:tblPr>
        <w:tblW w:w="1516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410"/>
        <w:gridCol w:w="2126"/>
        <w:gridCol w:w="1134"/>
        <w:gridCol w:w="992"/>
        <w:gridCol w:w="1300"/>
        <w:gridCol w:w="826"/>
        <w:gridCol w:w="1418"/>
        <w:gridCol w:w="1276"/>
      </w:tblGrid>
      <w:tr w:rsidR="00916AF4" w14:paraId="0035F77C" w14:textId="77777777">
        <w:tblPrEx>
          <w:tblCellMar>
            <w:top w:w="0" w:type="dxa"/>
            <w:bottom w:w="0" w:type="dxa"/>
          </w:tblCellMar>
        </w:tblPrEx>
        <w:trPr>
          <w:trHeight w:val="100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6938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bookmarkStart w:id="0" w:name="_Hlk166060494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6C2C" w14:textId="77777777" w:rsidR="00916AF4" w:rsidRDefault="009615EB">
            <w:pPr>
              <w:spacing w:after="0" w:line="240" w:lineRule="exact"/>
              <w:ind w:hanging="46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課程名稱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C43A" w14:textId="77777777" w:rsidR="00916AF4" w:rsidRDefault="009615EB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成績單上修習之課程名稱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C2A9" w14:textId="77777777" w:rsidR="00916AF4" w:rsidRDefault="009615EB">
            <w:pPr>
              <w:spacing w:after="0" w:line="240" w:lineRule="exact"/>
              <w:ind w:left="-31" w:hanging="6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成績單上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課程代碼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7BED" w14:textId="77777777" w:rsidR="00916AF4" w:rsidRDefault="009615EB">
            <w:pPr>
              <w:spacing w:after="0" w:line="240" w:lineRule="exact"/>
              <w:ind w:left="-31" w:hanging="6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成績單上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修業年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級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0539" w14:textId="77777777" w:rsidR="00916AF4" w:rsidRDefault="009615EB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成績單科目標示編號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122D" w14:textId="77777777" w:rsidR="00916AF4" w:rsidRDefault="009615EB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修習時數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4A92" w14:textId="77777777" w:rsidR="00916AF4" w:rsidRDefault="009615EB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備註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B78E" w14:textId="77777777" w:rsidR="00916AF4" w:rsidRDefault="009615EB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初審</w:t>
            </w:r>
          </w:p>
          <w:p w14:paraId="2C818772" w14:textId="77777777" w:rsidR="00916AF4" w:rsidRDefault="009615EB">
            <w:pPr>
              <w:pStyle w:val="af3"/>
              <w:spacing w:after="0" w:line="240" w:lineRule="exact"/>
              <w:ind w:left="-30" w:hanging="7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檢視結果</w:t>
            </w:r>
          </w:p>
        </w:tc>
      </w:tr>
      <w:tr w:rsidR="00916AF4" w14:paraId="6A0F1A30" w14:textId="77777777">
        <w:tblPrEx>
          <w:tblCellMar>
            <w:top w:w="0" w:type="dxa"/>
            <w:bottom w:w="0" w:type="dxa"/>
          </w:tblCellMar>
        </w:tblPrEx>
        <w:trPr>
          <w:trHeight w:val="100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0612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B8F4" w14:textId="77777777" w:rsidR="00916AF4" w:rsidRDefault="00916AF4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5DC1" w14:textId="77777777" w:rsidR="00916AF4" w:rsidRDefault="009615EB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英文課程名稱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8B49" w14:textId="77777777" w:rsidR="00916AF4" w:rsidRDefault="009615EB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中譯課程名稱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1EA7" w14:textId="77777777" w:rsidR="00916AF4" w:rsidRDefault="00916AF4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A9D0" w14:textId="77777777" w:rsidR="00916AF4" w:rsidRDefault="00916AF4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4C6E" w14:textId="77777777" w:rsidR="00916AF4" w:rsidRDefault="00916AF4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F6D2" w14:textId="77777777" w:rsidR="00916AF4" w:rsidRDefault="00916AF4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AE7A" w14:textId="77777777" w:rsidR="00916AF4" w:rsidRDefault="00916AF4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7681" w14:textId="77777777" w:rsidR="00916AF4" w:rsidRDefault="00916AF4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59BFF279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8FC8" w14:textId="77777777" w:rsidR="00916AF4" w:rsidRDefault="009615EB">
            <w:pPr>
              <w:spacing w:after="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I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基礎醫學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DE86" w14:textId="77777777" w:rsidR="00916AF4" w:rsidRDefault="009615EB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解剖學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97F9D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8812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F2CE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A1A0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5A55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353D" w14:textId="77777777" w:rsidR="00916AF4" w:rsidRDefault="00916AF4">
            <w:pPr>
              <w:spacing w:after="0" w:line="240" w:lineRule="exact"/>
              <w:ind w:left="-129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2E24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F1C5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1B0F4C67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F8FB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73AC" w14:textId="77777777" w:rsidR="00916AF4" w:rsidRDefault="009615EB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組織學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7A0E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4C7E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5CB5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6AEB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60B6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E775" w14:textId="77777777" w:rsidR="00916AF4" w:rsidRDefault="00916AF4">
            <w:pPr>
              <w:spacing w:after="0" w:line="240" w:lineRule="exact"/>
              <w:ind w:left="-129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4CF5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3F46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7BE00C63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DB84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3775" w14:textId="77777777" w:rsidR="00916AF4" w:rsidRDefault="009615EB">
            <w:pPr>
              <w:spacing w:after="0" w:line="240" w:lineRule="exact"/>
              <w:ind w:left="-46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微生物免疫學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81E9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8B89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99D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B146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8E9D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021D" w14:textId="77777777" w:rsidR="00916AF4" w:rsidRDefault="00916AF4">
            <w:pPr>
              <w:spacing w:after="0" w:line="240" w:lineRule="exact"/>
              <w:ind w:left="-129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EDA6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CE58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6E3FAEE6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2D12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F62A" w14:textId="77777777" w:rsidR="00916AF4" w:rsidRDefault="009615EB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生理學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6EF1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EA8A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ABE9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0C8C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16EC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4130" w14:textId="77777777" w:rsidR="00916AF4" w:rsidRDefault="00916AF4">
            <w:pPr>
              <w:spacing w:after="0" w:line="240" w:lineRule="exact"/>
              <w:ind w:left="-129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A607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4159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18C1437D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96E8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04BE" w14:textId="77777777" w:rsidR="00916AF4" w:rsidRDefault="009615EB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生化學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CB48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7654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40F2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41E1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36E5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C715" w14:textId="77777777" w:rsidR="00916AF4" w:rsidRDefault="00916AF4">
            <w:pPr>
              <w:spacing w:after="0" w:line="240" w:lineRule="exact"/>
              <w:ind w:left="-129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4CF0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8B00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3A34EA94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C6A3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25D8" w14:textId="77777777" w:rsidR="00916AF4" w:rsidRDefault="009615EB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藥理學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A604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930F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9BB7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84D6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D8E9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5450" w14:textId="77777777" w:rsidR="00916AF4" w:rsidRDefault="00916AF4">
            <w:pPr>
              <w:spacing w:after="0" w:line="240" w:lineRule="exact"/>
              <w:ind w:left="-129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4997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1F76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57D49197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FB25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89F2" w14:textId="77777777" w:rsidR="00916AF4" w:rsidRDefault="009615EB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病理學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B1AC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0C7F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3C06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B4DA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0701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9C35" w14:textId="77777777" w:rsidR="00916AF4" w:rsidRDefault="00916AF4">
            <w:pPr>
              <w:spacing w:after="0" w:line="240" w:lineRule="exact"/>
              <w:ind w:left="-129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9E34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21F6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02533D70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22AD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1200" w14:textId="77777777" w:rsidR="00916AF4" w:rsidRDefault="009615EB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公共衛生學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6AF5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147F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F74C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EA10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3E47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1B29" w14:textId="77777777" w:rsidR="00916AF4" w:rsidRDefault="00916AF4">
            <w:pPr>
              <w:spacing w:after="0" w:line="240" w:lineRule="exact"/>
              <w:ind w:left="-129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C6EA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E2BC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7481E9FA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9DF8" w14:textId="77777777" w:rsidR="00916AF4" w:rsidRDefault="009615EB">
            <w:pPr>
              <w:spacing w:after="0" w:line="240" w:lineRule="exact"/>
              <w:jc w:val="center"/>
            </w:pPr>
            <w:bookmarkStart w:id="1" w:name="_Hlk166060506"/>
            <w:bookmarkEnd w:id="0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Ⅱ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口腔基礎醫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1A5A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lastRenderedPageBreak/>
              <w:t>口腔解剖學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9E59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AA40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4500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CC46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408A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BE74A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F726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2AA0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40177C4A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2251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5910" w14:textId="77777777" w:rsidR="00916AF4" w:rsidRDefault="009615EB">
            <w:pPr>
              <w:spacing w:after="0" w:line="240" w:lineRule="exact"/>
              <w:ind w:hanging="44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牙體形態學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9A45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32A4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94CB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1A12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F4B6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D198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8823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F9156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5519B64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FA06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9B89" w14:textId="77777777" w:rsidR="00916AF4" w:rsidRDefault="009615EB">
            <w:pPr>
              <w:spacing w:after="0" w:line="240" w:lineRule="exact"/>
              <w:ind w:left="-2" w:hanging="44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口腔組織與胚胎學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AB10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6BE9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C774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5FB8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E09F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183E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CC53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8922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250710B4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2606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98A9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生物化學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5520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7C46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667E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BA2D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3859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8CAB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49E5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C4DD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06C93BC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88A2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6E05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口腔病理學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6E03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4BC5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A6E0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9ED8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722C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FA8C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8A60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6395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39E5A070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E873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6A5C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牙科材料學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F229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E536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2C0C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A39F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EDBE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69D8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3274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3B5A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2536B1C6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AE7C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9946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口腔微生物學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DE2F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7D0E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3C9B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DAD4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CCCA9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3A78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0DF1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DC98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63BEA2F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CAC0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0F13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牙科藥理學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383F" w14:textId="77777777" w:rsidR="00916AF4" w:rsidRDefault="00916AF4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BBE7" w14:textId="77777777" w:rsidR="00916AF4" w:rsidRDefault="00916AF4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5FDE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7E0C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6741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FABC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DB22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8337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0F5ADD94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F5465" w14:textId="77777777" w:rsidR="00916AF4" w:rsidRDefault="009615EB">
            <w:pPr>
              <w:spacing w:after="0"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Ⅲ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口腔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臨床醫學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7F08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齒內治療學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35AB" w14:textId="77777777" w:rsidR="00916AF4" w:rsidRDefault="00916AF4">
            <w:pPr>
              <w:spacing w:after="0" w:line="240" w:lineRule="exact"/>
              <w:ind w:hanging="42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99D8" w14:textId="77777777" w:rsidR="00916AF4" w:rsidRDefault="00916AF4">
            <w:pPr>
              <w:spacing w:after="0" w:line="240" w:lineRule="exact"/>
              <w:ind w:hanging="26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BA34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225A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98C9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1270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2E19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65FF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29BD113F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26A5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6468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牙體復形學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A2CD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7514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05B9A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0CE6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80E3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5A2E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9A95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3A58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768611FB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581B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E2D1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牙周病學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520E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ACAA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DDD5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19C3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F82C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A1E0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02D1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C9E4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275F65EC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C897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0CD1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口腔顎面外科學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07E1A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6C8F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B7DDE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9845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7B2F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BE66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2080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B95A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564C445D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D95E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9B54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牙科放射線學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B77D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054F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8BCE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2B16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CF40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7F3A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97A7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DBB9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5D8A29D1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7CE0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7617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全口贗復學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2C97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8DB2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D4C8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E4E2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7EFB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42499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CB04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1A99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1CAC874C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2453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3F20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局部贗復學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603A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745A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6E05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A109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D3C6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365C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42C3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F66C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40DD40B0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1DF7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5EC7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牙冠牙橋學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CE28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DAE1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B771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2B63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5DCA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03A4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5B51F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23A8E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4E1BCB8B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7762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9D1A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咬合學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D89F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2501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57A8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75AA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C5FC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3C79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C566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BB2EC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55C74D9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7C19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9470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齒顎矯正學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5FDC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463A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E79A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D230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7412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C176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AD80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D4FA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5C074F5C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7539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2E8D8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兒童牙科學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77D7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56FC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E043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0E3A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C77F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39DE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AE41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945B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45B6A121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6746" w14:textId="77777777" w:rsidR="00916AF4" w:rsidRDefault="00916AF4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9CA9" w14:textId="77777777" w:rsidR="00916AF4" w:rsidRDefault="009615EB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牙科公共衛生學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0A3A9" w14:textId="77777777" w:rsidR="00916AF4" w:rsidRDefault="00916AF4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360F0" w14:textId="77777777" w:rsidR="00916AF4" w:rsidRDefault="00916AF4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C029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D118" w14:textId="77777777" w:rsidR="00916AF4" w:rsidRDefault="00916AF4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4448" w14:textId="77777777" w:rsidR="00916AF4" w:rsidRDefault="00916AF4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71B2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96F3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C796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2C551A6D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4E73" w14:textId="77777777" w:rsidR="00916AF4" w:rsidRDefault="009615EB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臨床模擬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(simulation)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時數</w:t>
            </w:r>
          </w:p>
          <w:p w14:paraId="45DE54FD" w14:textId="77777777" w:rsidR="00916AF4" w:rsidRDefault="009615EB">
            <w:pPr>
              <w:spacing w:after="0" w:line="240" w:lineRule="exact"/>
              <w:ind w:left="-20" w:firstLine="48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包含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牙體形態學實驗，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牙體復形學實驗，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牙周病學實驗，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牙髓病學實驗，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固定、活動義齒學實驗，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兒童牙醫學實驗，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矯正學實驗，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口腔外科、麻醉學實驗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4520" w14:textId="77777777" w:rsidR="00916AF4" w:rsidRDefault="00916AF4">
            <w:pPr>
              <w:spacing w:after="0" w:line="240" w:lineRule="exact"/>
              <w:ind w:left="360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BC6F3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C2887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8B1F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06BAB32C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8C3B" w14:textId="77777777" w:rsidR="00916AF4" w:rsidRDefault="009615EB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臨床見實習時數</w:t>
            </w:r>
          </w:p>
        </w:tc>
        <w:tc>
          <w:tcPr>
            <w:tcW w:w="7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9BF5" w14:textId="77777777" w:rsidR="00916AF4" w:rsidRDefault="00916AF4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EEC2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3968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15B7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916AF4" w14:paraId="1535D3C1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6079" w14:textId="77777777" w:rsidR="00916AF4" w:rsidRDefault="009615EB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畢業總學分數、總修習時數</w:t>
            </w:r>
          </w:p>
        </w:tc>
        <w:tc>
          <w:tcPr>
            <w:tcW w:w="7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D25A" w14:textId="77777777" w:rsidR="00916AF4" w:rsidRDefault="00916AF4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C315" w14:textId="77777777" w:rsidR="00916AF4" w:rsidRDefault="00916AF4">
            <w:pPr>
              <w:spacing w:after="0" w:line="240" w:lineRule="exact"/>
              <w:ind w:left="-128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9DD3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6D0A" w14:textId="77777777" w:rsidR="00916AF4" w:rsidRDefault="00916AF4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bookmarkEnd w:id="1"/>
    </w:tbl>
    <w:p w14:paraId="4D0952A7" w14:textId="77777777" w:rsidR="00916AF4" w:rsidRDefault="00916AF4">
      <w:pPr>
        <w:spacing w:after="0" w:line="400" w:lineRule="exact"/>
        <w:jc w:val="both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p w14:paraId="79B4ABB4" w14:textId="77777777" w:rsidR="00916AF4" w:rsidRDefault="009615EB">
      <w:pPr>
        <w:spacing w:after="0" w:line="400" w:lineRule="exact"/>
        <w:jc w:val="both"/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應試者姓名：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      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日期：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</w:t>
      </w:r>
    </w:p>
    <w:sectPr w:rsidR="00916AF4">
      <w:footerReference w:type="default" r:id="rId6"/>
      <w:pgSz w:w="16838" w:h="11906" w:orient="landscape"/>
      <w:pgMar w:top="737" w:right="820" w:bottom="737" w:left="737" w:header="720" w:footer="57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8F9F" w14:textId="77777777" w:rsidR="009615EB" w:rsidRDefault="009615EB">
      <w:pPr>
        <w:spacing w:after="0" w:line="240" w:lineRule="auto"/>
      </w:pPr>
      <w:r>
        <w:separator/>
      </w:r>
    </w:p>
  </w:endnote>
  <w:endnote w:type="continuationSeparator" w:id="0">
    <w:p w14:paraId="77895344" w14:textId="77777777" w:rsidR="009615EB" w:rsidRDefault="0096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6D7E" w14:textId="77777777" w:rsidR="00030245" w:rsidRDefault="009615EB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21</w:t>
    </w:r>
    <w:r>
      <w:rPr>
        <w:lang w:val="zh-TW"/>
      </w:rPr>
      <w:fldChar w:fldCharType="end"/>
    </w:r>
  </w:p>
  <w:p w14:paraId="0AE25C1C" w14:textId="77777777" w:rsidR="00030245" w:rsidRDefault="009615E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E1A6" w14:textId="77777777" w:rsidR="009615EB" w:rsidRDefault="009615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6A05E4" w14:textId="77777777" w:rsidR="009615EB" w:rsidRDefault="0096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attachedTemplate r:id="rId1"/>
  <w:defaultTabStop w:val="5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6AF4"/>
    <w:rsid w:val="005E1DB6"/>
    <w:rsid w:val="00916AF4"/>
    <w:rsid w:val="009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FEFA"/>
  <w15:docId w15:val="{E01008AD-5FD5-4A54-B88A-E656A93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sz w:val="22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頁首 字元"/>
    <w:basedOn w:val="a0"/>
    <w:rPr>
      <w:sz w:val="20"/>
      <w:szCs w:val="20"/>
    </w:rPr>
  </w:style>
  <w:style w:type="character" w:customStyle="1" w:styleId="a5">
    <w:name w:val="頁尾 字元"/>
    <w:basedOn w:val="a0"/>
    <w:rPr>
      <w:sz w:val="20"/>
      <w:szCs w:val="20"/>
    </w:rPr>
  </w:style>
  <w:style w:type="character" w:styleId="a6">
    <w:name w:val="page number"/>
    <w:basedOn w:val="a0"/>
  </w:style>
  <w:style w:type="character" w:customStyle="1" w:styleId="a7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強調"/>
    <w:basedOn w:val="a0"/>
    <w:rPr>
      <w:i/>
      <w:iCs/>
    </w:rPr>
  </w:style>
  <w:style w:type="character" w:customStyle="1" w:styleId="ListLabel1">
    <w:name w:val="ListLabel 1"/>
    <w:rPr>
      <w:rFonts w:ascii="標楷體" w:hAnsi="標楷體"/>
      <w:b/>
      <w:sz w:val="26"/>
      <w:lang w:val="en-US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6"/>
    </w:rPr>
  </w:style>
  <w:style w:type="character" w:customStyle="1" w:styleId="ListLabel3">
    <w:name w:val="ListLabel 3"/>
    <w:rPr>
      <w:rFonts w:ascii="Times New Roman" w:hAnsi="Times New Roman" w:cs="Times New Roman"/>
      <w:b/>
      <w:sz w:val="26"/>
    </w:rPr>
  </w:style>
  <w:style w:type="character" w:customStyle="1" w:styleId="ListLabel4">
    <w:name w:val="ListLabel 4"/>
    <w:rPr>
      <w:rFonts w:ascii="標楷體" w:hAnsi="標楷體" w:cs="Times New Roman"/>
      <w:sz w:val="26"/>
    </w:rPr>
  </w:style>
  <w:style w:type="character" w:customStyle="1" w:styleId="ListLabel5">
    <w:name w:val="ListLabel 5"/>
    <w:rPr>
      <w:rFonts w:ascii="標楷體" w:hAnsi="標楷體" w:cs="Times New Roman"/>
      <w:sz w:val="26"/>
    </w:rPr>
  </w:style>
  <w:style w:type="character" w:customStyle="1" w:styleId="ListLabel6">
    <w:name w:val="ListLabel 6"/>
    <w:rPr>
      <w:rFonts w:ascii="標楷體" w:hAnsi="標楷體" w:cs="Times New Roman"/>
      <w:sz w:val="26"/>
    </w:rPr>
  </w:style>
  <w:style w:type="character" w:customStyle="1" w:styleId="ListLabel7">
    <w:name w:val="ListLabel 7"/>
    <w:rPr>
      <w:rFonts w:ascii="標楷體" w:hAnsi="標楷體" w:cs="Times New Roman"/>
      <w:sz w:val="26"/>
    </w:rPr>
  </w:style>
  <w:style w:type="character" w:customStyle="1" w:styleId="ListLabel8">
    <w:name w:val="ListLabel 8"/>
    <w:rPr>
      <w:rFonts w:ascii="標楷體" w:hAnsi="標楷體" w:cs="Times New Roman"/>
      <w:sz w:val="26"/>
    </w:rPr>
  </w:style>
  <w:style w:type="character" w:customStyle="1" w:styleId="ListLabel9">
    <w:name w:val="ListLabel 9"/>
    <w:rPr>
      <w:rFonts w:ascii="Times New Roman" w:hAnsi="Times New Roman" w:cs="Times New Roman"/>
      <w:sz w:val="26"/>
    </w:rPr>
  </w:style>
  <w:style w:type="character" w:customStyle="1" w:styleId="ListLabel10">
    <w:name w:val="ListLabel 10"/>
    <w:rPr>
      <w:rFonts w:ascii="標楷體" w:hAnsi="標楷體" w:cs="Times New Roman"/>
      <w:sz w:val="26"/>
    </w:rPr>
  </w:style>
  <w:style w:type="character" w:customStyle="1" w:styleId="ListLabel11">
    <w:name w:val="ListLabel 11"/>
    <w:rPr>
      <w:rFonts w:cs="Times New Roman"/>
      <w:b/>
      <w:color w:val="auto"/>
      <w:sz w:val="26"/>
    </w:rPr>
  </w:style>
  <w:style w:type="character" w:customStyle="1" w:styleId="ListLabel12">
    <w:name w:val="ListLabel 12"/>
    <w:rPr>
      <w:rFonts w:ascii="Times New Roman" w:hAnsi="Times New Roman" w:cs="Times New Roman"/>
      <w:sz w:val="26"/>
    </w:rPr>
  </w:style>
  <w:style w:type="character" w:customStyle="1" w:styleId="ListLabel13">
    <w:name w:val="ListLabel 13"/>
    <w:rPr>
      <w:rFonts w:cs="Times New Roman"/>
      <w:b/>
      <w:sz w:val="26"/>
    </w:rPr>
  </w:style>
  <w:style w:type="character" w:customStyle="1" w:styleId="ListLabel14">
    <w:name w:val="ListLabel 14"/>
    <w:rPr>
      <w:rFonts w:ascii="Times New Roman" w:hAnsi="Times New Roman" w:cs="Times New Roman"/>
      <w:b w:val="0"/>
      <w:sz w:val="26"/>
    </w:rPr>
  </w:style>
  <w:style w:type="character" w:customStyle="1" w:styleId="ListLabel15">
    <w:name w:val="ListLabel 15"/>
    <w:rPr>
      <w:rFonts w:cs="Times New Roman"/>
      <w:b/>
      <w:sz w:val="26"/>
    </w:rPr>
  </w:style>
  <w:style w:type="character" w:customStyle="1" w:styleId="ListLabel16">
    <w:name w:val="ListLabel 16"/>
    <w:rPr>
      <w:rFonts w:ascii="標楷體" w:eastAsia="標楷體" w:hAnsi="標楷體" w:cs="Times New Roman"/>
      <w:sz w:val="26"/>
    </w:rPr>
  </w:style>
  <w:style w:type="character" w:customStyle="1" w:styleId="ListLabel17">
    <w:name w:val="ListLabel 17"/>
    <w:rPr>
      <w:rFonts w:ascii="標楷體" w:hAnsi="標楷體" w:cs="Times New Roman"/>
      <w:sz w:val="26"/>
    </w:rPr>
  </w:style>
  <w:style w:type="character" w:customStyle="1" w:styleId="ListLabel18">
    <w:name w:val="ListLabel 18"/>
    <w:rPr>
      <w:rFonts w:ascii="Times New Roman" w:hAnsi="Times New Roman" w:cs="Times New Roman"/>
      <w:sz w:val="26"/>
    </w:rPr>
  </w:style>
  <w:style w:type="character" w:customStyle="1" w:styleId="ListLabel19">
    <w:name w:val="ListLabel 19"/>
    <w:rPr>
      <w:rFonts w:ascii="標楷體" w:eastAsia="標楷體" w:hAnsi="標楷體" w:cs="Times New Roman"/>
      <w:sz w:val="26"/>
    </w:rPr>
  </w:style>
  <w:style w:type="character" w:customStyle="1" w:styleId="ListLabel20">
    <w:name w:val="ListLabel 20"/>
    <w:rPr>
      <w:rFonts w:eastAsia="標楷體" w:cs="Times New Roman"/>
      <w:b w:val="0"/>
      <w:sz w:val="28"/>
      <w:szCs w:val="28"/>
    </w:rPr>
  </w:style>
  <w:style w:type="character" w:customStyle="1" w:styleId="ListLabel21">
    <w:name w:val="ListLabel 21"/>
    <w:rPr>
      <w:rFonts w:ascii="Times New Roman" w:eastAsia="標楷體" w:hAnsi="Times New Roman" w:cs="Times New Roman"/>
      <w:sz w:val="26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  <w:sz w:val="26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eastAsia="標楷體"/>
      <w:b w:val="0"/>
      <w:i w:val="0"/>
      <w:sz w:val="26"/>
      <w:szCs w:val="26"/>
    </w:rPr>
  </w:style>
  <w:style w:type="character" w:customStyle="1" w:styleId="ListLabel27">
    <w:name w:val="ListLabel 27"/>
    <w:rPr>
      <w:rFonts w:eastAsia="標楷體"/>
      <w:b w:val="0"/>
      <w:i w:val="0"/>
      <w:sz w:val="26"/>
      <w:szCs w:val="26"/>
    </w:rPr>
  </w:style>
  <w:style w:type="character" w:customStyle="1" w:styleId="ListLabel28">
    <w:name w:val="ListLabel 28"/>
    <w:rPr>
      <w:rFonts w:eastAsia="標楷體"/>
      <w:b w:val="0"/>
      <w:i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ascii="Times New Roman" w:hAnsi="Times New Roman" w:cs="Times New Roman"/>
      <w:sz w:val="26"/>
    </w:rPr>
  </w:style>
  <w:style w:type="character" w:customStyle="1" w:styleId="ListLabel31">
    <w:name w:val="ListLabel 31"/>
    <w:rPr>
      <w:rFonts w:ascii="Times New Roman" w:eastAsia="標楷體" w:hAnsi="Times New Roman" w:cs="Times New Roman"/>
      <w:sz w:val="26"/>
      <w:szCs w:val="26"/>
      <w:lang w:eastAsia="zh-TW"/>
    </w:rPr>
  </w:style>
  <w:style w:type="character" w:customStyle="1" w:styleId="ListLabel32">
    <w:name w:val="ListLabel 32"/>
    <w:rPr>
      <w:rFonts w:ascii="標楷體" w:eastAsia="標楷體" w:hAnsi="標楷體" w:cs="標楷體"/>
      <w:sz w:val="26"/>
      <w:szCs w:val="26"/>
      <w:lang w:eastAsia="zh-TW"/>
    </w:rPr>
  </w:style>
  <w:style w:type="character" w:customStyle="1" w:styleId="aa">
    <w:name w:val="編號字元"/>
  </w:style>
  <w:style w:type="paragraph" w:styleId="ab">
    <w:name w:val="Title"/>
    <w:basedOn w:val="a"/>
    <w:next w:val="ac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索引"/>
    <w:basedOn w:val="a"/>
    <w:pPr>
      <w:suppressLineNumbers/>
    </w:pPr>
    <w:rPr>
      <w:rFonts w:cs="Lucida Sans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alloon Text"/>
    <w:basedOn w:val="a"/>
    <w:pPr>
      <w:spacing w:after="0" w:line="240" w:lineRule="auto"/>
    </w:pPr>
    <w:rPr>
      <w:rFonts w:ascii="Cambria" w:hAnsi="Cambria" w:cs="Cambria"/>
      <w:sz w:val="18"/>
      <w:szCs w:val="18"/>
    </w:rPr>
  </w:style>
  <w:style w:type="paragraph" w:styleId="af3">
    <w:name w:val="List Paragraph"/>
    <w:basedOn w:val="a"/>
    <w:pPr>
      <w:ind w:left="480"/>
    </w:pPr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6">
    <w:name w:val="標題 字元"/>
    <w:basedOn w:val="a0"/>
    <w:rPr>
      <w:rFonts w:ascii="Liberation Sans" w:eastAsia="微軟正黑體" w:hAnsi="Liberation Sans" w:cs="Lucida Sans"/>
      <w:sz w:val="28"/>
      <w:szCs w:val="28"/>
    </w:rPr>
  </w:style>
  <w:style w:type="character" w:customStyle="1" w:styleId="af7">
    <w:name w:val="本文 字元"/>
    <w:basedOn w:val="a0"/>
  </w:style>
  <w:style w:type="character" w:customStyle="1" w:styleId="1">
    <w:name w:val="頁首 字元1"/>
    <w:basedOn w:val="a0"/>
    <w:rPr>
      <w:sz w:val="20"/>
      <w:szCs w:val="20"/>
    </w:rPr>
  </w:style>
  <w:style w:type="character" w:customStyle="1" w:styleId="10">
    <w:name w:val="頁尾 字元1"/>
    <w:basedOn w:val="a0"/>
    <w:rPr>
      <w:sz w:val="20"/>
      <w:szCs w:val="20"/>
    </w:rPr>
  </w:style>
  <w:style w:type="character" w:customStyle="1" w:styleId="11">
    <w:name w:val="註解方塊文字 字元1"/>
    <w:basedOn w:val="a0"/>
    <w:rPr>
      <w:rFonts w:ascii="Cambria" w:eastAsia="新細明體" w:hAnsi="Cambria" w:cs="Cambria"/>
      <w:sz w:val="18"/>
      <w:szCs w:val="18"/>
    </w:rPr>
  </w:style>
  <w:style w:type="character" w:styleId="af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2024-05-09T02:57:00Z</cp:lastPrinted>
  <dcterms:created xsi:type="dcterms:W3CDTF">2024-06-27T02:40:00Z</dcterms:created>
  <dcterms:modified xsi:type="dcterms:W3CDTF">2024-06-27T02:40:00Z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2017-10-16T00:00:00Z</vt:filetime>
  </property>
  <property fmtid="{D5CDD505-2E9C-101B-9397-08002B2CF9AE}" pid="4" name="HyperlinksChanged">
    <vt:bool>false</vt:bool>
  </property>
  <property fmtid="{D5CDD505-2E9C-101B-9397-08002B2CF9AE}" pid="5" name="LastSaved">
    <vt:filetime>2017-11-06T00:00:00Z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