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4B96" w14:textId="77777777" w:rsidR="00970DF1" w:rsidRDefault="005F17FC">
      <w:pPr>
        <w:spacing w:after="180" w:line="50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國外大學或學院學歷採認檢核表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-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00FFFF"/>
          <w:lang w:eastAsia="zh-TW"/>
        </w:rPr>
        <w:t>學士後醫學系</w:t>
      </w:r>
    </w:p>
    <w:tbl>
      <w:tblPr>
        <w:tblW w:w="1502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252"/>
        <w:gridCol w:w="2268"/>
        <w:gridCol w:w="2551"/>
      </w:tblGrid>
      <w:tr w:rsidR="00970DF1" w14:paraId="37FFAC11" w14:textId="77777777">
        <w:tblPrEx>
          <w:tblCellMar>
            <w:top w:w="0" w:type="dxa"/>
            <w:bottom w:w="0" w:type="dxa"/>
          </w:tblCellMar>
        </w:tblPrEx>
        <w:trPr>
          <w:trHeight w:val="727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A995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F23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認定要件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D537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檢附文件</w:t>
            </w:r>
          </w:p>
          <w:p w14:paraId="70DD706D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正本驗畢發還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F071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應試者</w:t>
            </w:r>
          </w:p>
          <w:p w14:paraId="75CB2026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50D0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甄試小組</w:t>
            </w:r>
          </w:p>
          <w:p w14:paraId="0A31EA8C" w14:textId="77777777" w:rsidR="00970DF1" w:rsidRDefault="005F17FC">
            <w:pPr>
              <w:pStyle w:val="af3"/>
              <w:spacing w:after="0" w:line="280" w:lineRule="exact"/>
              <w:ind w:left="223" w:hanging="223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</w:tr>
      <w:tr w:rsidR="00970DF1" w14:paraId="2DD8100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CC49" w14:textId="77777777" w:rsidR="00970DF1" w:rsidRDefault="005F17FC">
            <w:pPr>
              <w:pStyle w:val="af3"/>
              <w:spacing w:after="0" w:line="240" w:lineRule="exact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入學資格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入學前學歷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EAA1" w14:textId="77777777" w:rsidR="00970DF1" w:rsidRDefault="005F17FC">
            <w:pPr>
              <w:pStyle w:val="af3"/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具學士學位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01B9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國外學校入學前最高學歷畢業證書正本、影本及中文譯本各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EAE1" w14:textId="77777777" w:rsidR="00970DF1" w:rsidRDefault="005F17FC">
            <w:pPr>
              <w:spacing w:after="0" w:line="24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0C4076F5" w14:textId="77777777" w:rsidR="00970DF1" w:rsidRDefault="005F17FC">
            <w:pPr>
              <w:pStyle w:val="af3"/>
              <w:spacing w:after="0" w:line="240" w:lineRule="exact"/>
              <w:ind w:left="220" w:hanging="220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57D8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13D6ADD9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970DF1" w14:paraId="0F77C3CA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F792" w14:textId="77777777" w:rsidR="00970DF1" w:rsidRDefault="005F17FC">
            <w:pPr>
              <w:pStyle w:val="af3"/>
              <w:spacing w:after="0" w:line="220" w:lineRule="exact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醫學系學歷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6EC2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畢業學校應為教育部已列入參考名冊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查詢路徑：教育部網站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國際及兩岸教育司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海外留學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外國大學校院參考名冊專區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F6B2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國外學校學位證書正本、影本及中文譯本各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；查詢結果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BFF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7F046D99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9039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1FC2CE79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970DF1" w14:paraId="0F9AB0FD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C8F8" w14:textId="77777777" w:rsidR="00970DF1" w:rsidRDefault="005F17FC">
            <w:pPr>
              <w:pStyle w:val="af3"/>
              <w:spacing w:after="0" w:line="220" w:lineRule="exact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修業期限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887D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年以上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1EAB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護照正本、影本及內政部入出國及移民署核發出具之入出國日期證明書正本。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3B4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107EB93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318F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4EAAF58B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970DF1" w14:paraId="39255910" w14:textId="7777777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8512" w14:textId="77777777" w:rsidR="00970DF1" w:rsidRDefault="005F17FC">
            <w:pPr>
              <w:pStyle w:val="af3"/>
              <w:spacing w:after="0" w:line="220" w:lineRule="exact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修習課程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請詳填紀錄表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CEFE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畢業學分數達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167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學分或修習時數達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5,250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小時以上，其中臨床實習時數達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3,200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BCBD" w14:textId="77777777" w:rsidR="00970DF1" w:rsidRDefault="005F17FC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9007" w14:textId="77777777" w:rsidR="00970DF1" w:rsidRDefault="005F17FC">
            <w:pPr>
              <w:pStyle w:val="af3"/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符合。</w:t>
            </w:r>
          </w:p>
          <w:p w14:paraId="23912F91" w14:textId="77777777" w:rsidR="00970DF1" w:rsidRDefault="005F17FC">
            <w:pPr>
              <w:pStyle w:val="af3"/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未符合。請說明：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8B0C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4214F5C5" w14:textId="77777777" w:rsidR="00970DF1" w:rsidRDefault="005F17FC">
            <w:pPr>
              <w:pStyle w:val="af3"/>
              <w:spacing w:after="0"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</w:tbl>
    <w:p w14:paraId="68D69420" w14:textId="77777777" w:rsidR="00970DF1" w:rsidRDefault="00970DF1">
      <w:pPr>
        <w:spacing w:after="0"/>
        <w:rPr>
          <w:rFonts w:ascii="標楷體" w:eastAsia="標楷體" w:hAnsi="標楷體"/>
          <w:color w:val="000000"/>
          <w:lang w:eastAsia="zh-TW"/>
        </w:rPr>
      </w:pPr>
    </w:p>
    <w:p w14:paraId="0AFD7D40" w14:textId="77777777" w:rsidR="00970DF1" w:rsidRDefault="005F17FC">
      <w:pPr>
        <w:spacing w:after="0"/>
        <w:ind w:left="284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t>修習課程紀錄表：</w:t>
      </w:r>
    </w:p>
    <w:tbl>
      <w:tblPr>
        <w:tblW w:w="15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3258"/>
        <w:gridCol w:w="2409"/>
        <w:gridCol w:w="2268"/>
        <w:gridCol w:w="1275"/>
        <w:gridCol w:w="1276"/>
        <w:gridCol w:w="1276"/>
        <w:gridCol w:w="714"/>
        <w:gridCol w:w="992"/>
        <w:gridCol w:w="1134"/>
      </w:tblGrid>
      <w:tr w:rsidR="00970DF1" w14:paraId="550E555E" w14:textId="77777777">
        <w:tblPrEx>
          <w:tblCellMar>
            <w:top w:w="0" w:type="dxa"/>
            <w:bottom w:w="0" w:type="dxa"/>
          </w:tblCellMar>
        </w:tblPrEx>
        <w:trPr>
          <w:trHeight w:val="421"/>
          <w:tblHeader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A9C3" w14:textId="77777777" w:rsidR="00970DF1" w:rsidRDefault="00970DF1">
            <w:pPr>
              <w:pStyle w:val="af3"/>
              <w:spacing w:after="0" w:line="24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6971" w14:textId="77777777" w:rsidR="00970DF1" w:rsidRDefault="005F17FC">
            <w:pPr>
              <w:pStyle w:val="af3"/>
              <w:spacing w:after="0" w:line="240" w:lineRule="exact"/>
              <w:ind w:left="0" w:hanging="46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課程名稱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F874" w14:textId="77777777" w:rsidR="00970DF1" w:rsidRDefault="005F17FC">
            <w:pPr>
              <w:pStyle w:val="af3"/>
              <w:spacing w:after="0" w:line="240" w:lineRule="exact"/>
              <w:ind w:left="36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成績單上修習之課程名稱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6343" w14:textId="77777777" w:rsidR="00970DF1" w:rsidRDefault="005F17FC">
            <w:pPr>
              <w:pStyle w:val="af3"/>
              <w:spacing w:after="0" w:line="240" w:lineRule="exact"/>
              <w:ind w:left="-30" w:hanging="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bCs/>
                <w:color w:val="000000"/>
                <w:lang w:eastAsia="zh-HK"/>
              </w:rPr>
              <w:t>課程代碼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FB8D" w14:textId="77777777" w:rsidR="00970DF1" w:rsidRDefault="005F17FC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成績單上修業年級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0D97" w14:textId="77777777" w:rsidR="00970DF1" w:rsidRDefault="005F17FC">
            <w:pPr>
              <w:pStyle w:val="af3"/>
              <w:spacing w:after="0" w:line="240" w:lineRule="exact"/>
              <w:ind w:left="-105" w:right="-106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成績單科目標示編號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2AA2" w14:textId="77777777" w:rsidR="00970DF1" w:rsidRDefault="005F17FC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修習時數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34FC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備註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80DD" w14:textId="77777777" w:rsidR="00970DF1" w:rsidRDefault="005F17F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初審</w:t>
            </w:r>
          </w:p>
          <w:p w14:paraId="5552658A" w14:textId="77777777" w:rsidR="00970DF1" w:rsidRDefault="005F17FC">
            <w:pPr>
              <w:pStyle w:val="af3"/>
              <w:spacing w:after="0" w:line="240" w:lineRule="exact"/>
              <w:ind w:left="-30" w:hanging="7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檢視結果</w:t>
            </w:r>
          </w:p>
        </w:tc>
      </w:tr>
      <w:tr w:rsidR="00970DF1" w14:paraId="445EFD74" w14:textId="77777777">
        <w:tblPrEx>
          <w:tblCellMar>
            <w:top w:w="0" w:type="dxa"/>
            <w:bottom w:w="0" w:type="dxa"/>
          </w:tblCellMar>
        </w:tblPrEx>
        <w:trPr>
          <w:trHeight w:val="309"/>
          <w:tblHeader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E91E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E1F0" w14:textId="77777777" w:rsidR="00970DF1" w:rsidRDefault="00970DF1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9D50" w14:textId="77777777" w:rsidR="00970DF1" w:rsidRDefault="005F17FC">
            <w:pPr>
              <w:pStyle w:val="af3"/>
              <w:spacing w:after="0" w:line="24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英文課程名稱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D9D6" w14:textId="77777777" w:rsidR="00970DF1" w:rsidRDefault="005F17FC">
            <w:pPr>
              <w:pStyle w:val="af3"/>
              <w:spacing w:after="0" w:line="24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中譯課程名稱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9D11" w14:textId="77777777" w:rsidR="00970DF1" w:rsidRDefault="00970DF1">
            <w:pPr>
              <w:pStyle w:val="af3"/>
              <w:spacing w:after="0" w:line="240" w:lineRule="exact"/>
              <w:ind w:left="36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631A" w14:textId="77777777" w:rsidR="00970DF1" w:rsidRDefault="00970DF1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B2B0" w14:textId="77777777" w:rsidR="00970DF1" w:rsidRDefault="00970DF1">
            <w:pPr>
              <w:pStyle w:val="af3"/>
              <w:spacing w:after="0" w:line="240" w:lineRule="exact"/>
              <w:ind w:left="36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E665" w14:textId="77777777" w:rsidR="00970DF1" w:rsidRDefault="00970DF1">
            <w:pPr>
              <w:pStyle w:val="af3"/>
              <w:spacing w:after="0" w:line="240" w:lineRule="exact"/>
              <w:ind w:left="36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B670" w14:textId="77777777" w:rsidR="00970DF1" w:rsidRDefault="00970DF1">
            <w:pPr>
              <w:pStyle w:val="af3"/>
              <w:spacing w:after="0" w:line="240" w:lineRule="exact"/>
              <w:ind w:left="36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C95F" w14:textId="77777777" w:rsidR="00970DF1" w:rsidRDefault="00970DF1">
            <w:pPr>
              <w:pStyle w:val="af3"/>
              <w:spacing w:after="0" w:line="240" w:lineRule="exact"/>
              <w:ind w:left="36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</w:tr>
      <w:tr w:rsidR="00970DF1" w14:paraId="21CA57C5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30F9" w14:textId="77777777" w:rsidR="00970DF1" w:rsidRDefault="005F17FC">
            <w:pPr>
              <w:pStyle w:val="af3"/>
              <w:spacing w:after="0" w:line="240" w:lineRule="exact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6E2B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解剖學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 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範例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1375" w14:textId="77777777" w:rsidR="00970DF1" w:rsidRDefault="005F17FC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  <w:t xml:space="preserve">HUMAN ANATOMY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2CF1" w14:textId="77777777" w:rsidR="00970DF1" w:rsidRDefault="005F17FC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  <w:t>人類解剖學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17A8" w14:textId="77777777" w:rsidR="00970DF1" w:rsidRDefault="005F17FC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HA11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5668" w14:textId="77777777" w:rsidR="00970DF1" w:rsidRDefault="005F17FC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D78" w14:textId="77777777" w:rsidR="00970DF1" w:rsidRDefault="005F17FC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BEB2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6DEE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374D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ABC72F5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EF64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AC78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胚胎學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229A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51D2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EA5C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BC0A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A5C6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641D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7571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3FC6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49D7CD0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0DA7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81D4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組織學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8AC4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587E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CB11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173B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F3EB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7522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6F73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36F1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3CF0B080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196B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0041" w14:textId="77777777" w:rsidR="00970DF1" w:rsidRDefault="005F17FC">
            <w:pPr>
              <w:pStyle w:val="af3"/>
              <w:spacing w:after="0" w:line="240" w:lineRule="exact"/>
              <w:ind w:left="-46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微生物免疫學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含寄生蟲學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840C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904E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F946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AC5A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BBD4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AAA0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AAA5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52C9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7111861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0347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A066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生理學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2838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CAE7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E29A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E9E2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8F4A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0463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4992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2667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C282692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2EB5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BE0D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生化學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F2EE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7831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C093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99E6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E5DE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6345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1DF0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7228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8E3BBD9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982A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571B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藥理學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641A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033F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84DE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1196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98A2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6355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7D9C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9953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DF8C0F5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6499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29A8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病理學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F755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67E5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AB3D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FE20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0FF5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E712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78CE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3373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04CD312E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635A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4059" w14:textId="77777777" w:rsidR="00970DF1" w:rsidRDefault="005F17FC">
            <w:pPr>
              <w:pStyle w:val="af3"/>
              <w:spacing w:after="0" w:line="240" w:lineRule="exact"/>
              <w:ind w:left="0"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公共衛生學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86935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C5B0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A397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C09B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D199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CBDF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1C6D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6972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19A2A037" w14:textId="777777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615D" w14:textId="77777777" w:rsidR="00970DF1" w:rsidRDefault="005F17FC">
            <w:pPr>
              <w:pStyle w:val="af3"/>
              <w:spacing w:after="0" w:line="240" w:lineRule="exact"/>
              <w:ind w:left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Ⅱ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臨床醫學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1AB5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內科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5723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BB32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5311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8E37" w14:textId="77777777" w:rsidR="00970DF1" w:rsidRDefault="00970DF1">
            <w:pPr>
              <w:pStyle w:val="af3"/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A20E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D744" w14:textId="77777777" w:rsidR="00970DF1" w:rsidRDefault="00970DF1">
            <w:pPr>
              <w:pStyle w:val="af3"/>
              <w:spacing w:after="0" w:line="240" w:lineRule="exact"/>
              <w:ind w:left="-11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1FEC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80DF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4A940B6" w14:textId="77777777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101C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C982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>庭醫學科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30B5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573C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7D92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5601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49E5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8E64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4EA4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F240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5B4E350" w14:textId="77777777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808D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7392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小兒科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736C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9F5E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CEA2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15DD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803F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DD3C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134C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35E8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4D192C65" w14:textId="77777777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72B1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C93D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皮膚科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1A4E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E09A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4B9D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8D72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05DC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B2A5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F4918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FFCD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7EC72E10" w14:textId="77777777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FF1F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3FB3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神經科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7E09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E819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F634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EAC0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AFE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63B1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205E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904A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30BF79A6" w14:textId="77777777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0B15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F46E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精神科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E498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83BF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F8C7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9B38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A4A4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CD44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918E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D086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6F8761E5" w14:textId="7777777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AE65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3167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外科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3F05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6D5E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A517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1315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0184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180C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37D6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DE6A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9F86D77" w14:textId="77777777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82C8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FE68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CE1F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85C25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CC09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51E2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120F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A3D0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3EA7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4935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FD8F013" w14:textId="77777777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5EB3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527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泌尿科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57FE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512F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4D4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D36A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60A6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A3AA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5EB1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6D0A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171D1FB0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E1C5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0660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麻醉科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7979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06AD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EE04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011E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CACA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A0FE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028C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7945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D9FC86B" w14:textId="77777777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71B0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431C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眼科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384E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C57B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BB8D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EF15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D0D3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DA1C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4B7F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338F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20F8413F" w14:textId="77777777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980C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E2C4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耳鼻喉科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744F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E552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66D6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F6BC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5FB7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CC04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9BCF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0C79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32D83A2" w14:textId="77777777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C5B5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C96F4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婦產科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058E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D62E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6207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6CAE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034A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EA93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E831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61A9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1AD00297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C5C8" w14:textId="77777777" w:rsidR="00970DF1" w:rsidRDefault="00970DF1">
            <w:pPr>
              <w:pStyle w:val="af3"/>
              <w:spacing w:after="0" w:line="24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3AA9" w14:textId="77777777" w:rsidR="00970DF1" w:rsidRDefault="005F17FC">
            <w:pPr>
              <w:pStyle w:val="af3"/>
              <w:spacing w:after="0" w:line="240" w:lineRule="exact"/>
              <w:ind w:left="0"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復健科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374B" w14:textId="77777777" w:rsidR="00970DF1" w:rsidRDefault="00970DF1">
            <w:pPr>
              <w:pStyle w:val="af3"/>
              <w:spacing w:after="0" w:line="240" w:lineRule="exact"/>
              <w:ind w:left="0" w:hanging="1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002E" w14:textId="77777777" w:rsidR="00970DF1" w:rsidRDefault="00970DF1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A693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2247" w14:textId="77777777" w:rsidR="00970DF1" w:rsidRDefault="00970DF1">
            <w:pPr>
              <w:pStyle w:val="af3"/>
              <w:spacing w:after="0" w:line="240" w:lineRule="exact"/>
              <w:ind w:left="-111" w:hanging="1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E592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DB79" w14:textId="77777777" w:rsidR="00970DF1" w:rsidRDefault="00970DF1">
            <w:pPr>
              <w:pStyle w:val="af3"/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64BC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477B" w14:textId="77777777" w:rsidR="00970DF1" w:rsidRDefault="00970DF1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1E4E2D6D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2A94" w14:textId="77777777" w:rsidR="00970DF1" w:rsidRDefault="005F17FC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臨床實習時數</w:t>
            </w:r>
          </w:p>
        </w:tc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53CB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7F64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07B5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5F34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70DF1" w14:paraId="540FC51E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78C7" w14:textId="77777777" w:rsidR="00970DF1" w:rsidRDefault="005F17FC">
            <w:pPr>
              <w:pStyle w:val="af3"/>
              <w:spacing w:after="0" w:line="240" w:lineRule="exact"/>
              <w:ind w:left="0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畢業總學分數、總修習時數</w:t>
            </w:r>
          </w:p>
        </w:tc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3D63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E9A9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EB69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EE17" w14:textId="77777777" w:rsidR="00970DF1" w:rsidRDefault="00970DF1">
            <w:pPr>
              <w:pStyle w:val="af3"/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14:paraId="7C09E4CA" w14:textId="77777777" w:rsidR="00970DF1" w:rsidRDefault="00970DF1">
      <w:pPr>
        <w:spacing w:after="0"/>
        <w:ind w:left="284"/>
        <w:rPr>
          <w:rFonts w:ascii="標楷體" w:eastAsia="標楷體" w:hAnsi="標楷體"/>
          <w:b/>
          <w:color w:val="000000"/>
          <w:lang w:eastAsia="zh-TW"/>
        </w:rPr>
      </w:pPr>
    </w:p>
    <w:p w14:paraId="229B11DF" w14:textId="77777777" w:rsidR="00970DF1" w:rsidRDefault="005F17FC">
      <w:pPr>
        <w:spacing w:after="0" w:line="400" w:lineRule="exact"/>
        <w:jc w:val="both"/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應試者姓名：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      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日期：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</w:t>
      </w:r>
    </w:p>
    <w:sectPr w:rsidR="00970DF1">
      <w:footerReference w:type="default" r:id="rId6"/>
      <w:pgSz w:w="16838" w:h="11906" w:orient="landscape"/>
      <w:pgMar w:top="737" w:right="820" w:bottom="737" w:left="737" w:header="720" w:footer="57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3AFA" w14:textId="77777777" w:rsidR="005F17FC" w:rsidRDefault="005F17FC">
      <w:pPr>
        <w:spacing w:after="0" w:line="240" w:lineRule="auto"/>
      </w:pPr>
      <w:r>
        <w:separator/>
      </w:r>
    </w:p>
  </w:endnote>
  <w:endnote w:type="continuationSeparator" w:id="0">
    <w:p w14:paraId="4C7BD0DC" w14:textId="77777777" w:rsidR="005F17FC" w:rsidRDefault="005F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DF3" w14:textId="77777777" w:rsidR="009019F8" w:rsidRDefault="005F17FC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21</w:t>
    </w:r>
    <w:r>
      <w:rPr>
        <w:lang w:val="zh-TW"/>
      </w:rPr>
      <w:fldChar w:fldCharType="end"/>
    </w:r>
  </w:p>
  <w:p w14:paraId="6CF15BBA" w14:textId="77777777" w:rsidR="009019F8" w:rsidRDefault="005F17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9B87" w14:textId="77777777" w:rsidR="005F17FC" w:rsidRDefault="005F17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2A3F24" w14:textId="77777777" w:rsidR="005F17FC" w:rsidRDefault="005F1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attachedTemplate r:id="rId1"/>
  <w:defaultTabStop w:val="5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0DF1"/>
    <w:rsid w:val="005F17FC"/>
    <w:rsid w:val="008D3D7D"/>
    <w:rsid w:val="009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8472"/>
  <w15:docId w15:val="{834F8769-7179-4CA4-8A25-4D07757B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強調"/>
    <w:basedOn w:val="a0"/>
    <w:rPr>
      <w:i/>
      <w:iCs/>
    </w:rPr>
  </w:style>
  <w:style w:type="character" w:customStyle="1" w:styleId="ListLabel1">
    <w:name w:val="ListLabel 1"/>
    <w:rPr>
      <w:rFonts w:ascii="標楷體" w:hAnsi="標楷體"/>
      <w:b/>
      <w:sz w:val="26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6"/>
    </w:rPr>
  </w:style>
  <w:style w:type="character" w:customStyle="1" w:styleId="ListLabel3">
    <w:name w:val="ListLabel 3"/>
    <w:rPr>
      <w:rFonts w:ascii="Times New Roman" w:hAnsi="Times New Roman" w:cs="Times New Roman"/>
      <w:b/>
      <w:sz w:val="26"/>
    </w:rPr>
  </w:style>
  <w:style w:type="character" w:customStyle="1" w:styleId="ListLabel4">
    <w:name w:val="ListLabel 4"/>
    <w:rPr>
      <w:rFonts w:ascii="標楷體" w:hAnsi="標楷體" w:cs="Times New Roman"/>
      <w:sz w:val="26"/>
    </w:rPr>
  </w:style>
  <w:style w:type="character" w:customStyle="1" w:styleId="ListLabel5">
    <w:name w:val="ListLabel 5"/>
    <w:rPr>
      <w:rFonts w:ascii="標楷體" w:hAnsi="標楷體" w:cs="Times New Roman"/>
      <w:sz w:val="26"/>
    </w:rPr>
  </w:style>
  <w:style w:type="character" w:customStyle="1" w:styleId="ListLabel6">
    <w:name w:val="ListLabel 6"/>
    <w:rPr>
      <w:rFonts w:ascii="標楷體" w:hAnsi="標楷體" w:cs="Times New Roman"/>
      <w:sz w:val="26"/>
    </w:rPr>
  </w:style>
  <w:style w:type="character" w:customStyle="1" w:styleId="ListLabel7">
    <w:name w:val="ListLabel 7"/>
    <w:rPr>
      <w:rFonts w:ascii="標楷體" w:hAnsi="標楷體" w:cs="Times New Roman"/>
      <w:sz w:val="26"/>
    </w:rPr>
  </w:style>
  <w:style w:type="character" w:customStyle="1" w:styleId="ListLabel8">
    <w:name w:val="ListLabel 8"/>
    <w:rPr>
      <w:rFonts w:ascii="標楷體" w:hAnsi="標楷體" w:cs="Times New Roman"/>
      <w:sz w:val="26"/>
    </w:rPr>
  </w:style>
  <w:style w:type="character" w:customStyle="1" w:styleId="ListLabel9">
    <w:name w:val="ListLabel 9"/>
    <w:rPr>
      <w:rFonts w:ascii="Times New Roman" w:hAnsi="Times New Roman" w:cs="Times New Roman"/>
      <w:sz w:val="26"/>
    </w:rPr>
  </w:style>
  <w:style w:type="character" w:customStyle="1" w:styleId="ListLabel10">
    <w:name w:val="ListLabel 10"/>
    <w:rPr>
      <w:rFonts w:ascii="標楷體" w:hAnsi="標楷體" w:cs="Times New Roman"/>
      <w:sz w:val="26"/>
    </w:rPr>
  </w:style>
  <w:style w:type="character" w:customStyle="1" w:styleId="ListLabel11">
    <w:name w:val="ListLabel 11"/>
    <w:rPr>
      <w:rFonts w:cs="Times New Roman"/>
      <w:b/>
      <w:color w:val="auto"/>
      <w:sz w:val="26"/>
    </w:rPr>
  </w:style>
  <w:style w:type="character" w:customStyle="1" w:styleId="ListLabel12">
    <w:name w:val="ListLabel 12"/>
    <w:rPr>
      <w:rFonts w:ascii="Times New Roman" w:hAnsi="Times New Roman" w:cs="Times New Roman"/>
      <w:sz w:val="26"/>
    </w:rPr>
  </w:style>
  <w:style w:type="character" w:customStyle="1" w:styleId="ListLabel13">
    <w:name w:val="ListLabel 13"/>
    <w:rPr>
      <w:rFonts w:cs="Times New Roman"/>
      <w:b/>
      <w:sz w:val="26"/>
    </w:rPr>
  </w:style>
  <w:style w:type="character" w:customStyle="1" w:styleId="ListLabel14">
    <w:name w:val="ListLabel 14"/>
    <w:rPr>
      <w:rFonts w:ascii="Times New Roman" w:hAnsi="Times New Roman" w:cs="Times New Roman"/>
      <w:b w:val="0"/>
      <w:sz w:val="26"/>
    </w:rPr>
  </w:style>
  <w:style w:type="character" w:customStyle="1" w:styleId="ListLabel15">
    <w:name w:val="ListLabel 15"/>
    <w:rPr>
      <w:rFonts w:cs="Times New Roman"/>
      <w:b/>
      <w:sz w:val="26"/>
    </w:rPr>
  </w:style>
  <w:style w:type="character" w:customStyle="1" w:styleId="ListLabel16">
    <w:name w:val="ListLabel 16"/>
    <w:rPr>
      <w:rFonts w:ascii="標楷體" w:eastAsia="標楷體" w:hAnsi="標楷體" w:cs="Times New Roman"/>
      <w:sz w:val="26"/>
    </w:rPr>
  </w:style>
  <w:style w:type="character" w:customStyle="1" w:styleId="ListLabel17">
    <w:name w:val="ListLabel 17"/>
    <w:rPr>
      <w:rFonts w:ascii="標楷體" w:hAnsi="標楷體" w:cs="Times New Roman"/>
      <w:sz w:val="26"/>
    </w:rPr>
  </w:style>
  <w:style w:type="character" w:customStyle="1" w:styleId="ListLabel18">
    <w:name w:val="ListLabel 18"/>
    <w:rPr>
      <w:rFonts w:ascii="Times New Roman" w:hAnsi="Times New Roman" w:cs="Times New Roman"/>
      <w:sz w:val="26"/>
    </w:rPr>
  </w:style>
  <w:style w:type="character" w:customStyle="1" w:styleId="ListLabel19">
    <w:name w:val="ListLabel 19"/>
    <w:rPr>
      <w:rFonts w:ascii="標楷體" w:eastAsia="標楷體" w:hAnsi="標楷體" w:cs="Times New Roman"/>
      <w:sz w:val="26"/>
    </w:rPr>
  </w:style>
  <w:style w:type="character" w:customStyle="1" w:styleId="ListLabel20">
    <w:name w:val="ListLabel 20"/>
    <w:rPr>
      <w:rFonts w:eastAsia="標楷體" w:cs="Times New Roman"/>
      <w:b w:val="0"/>
      <w:sz w:val="28"/>
      <w:szCs w:val="28"/>
    </w:rPr>
  </w:style>
  <w:style w:type="character" w:customStyle="1" w:styleId="ListLabel21">
    <w:name w:val="ListLabel 21"/>
    <w:rPr>
      <w:rFonts w:ascii="Times New Roman" w:eastAsia="標楷體" w:hAnsi="Times New Roman" w:cs="Times New Roman"/>
      <w:sz w:val="26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  <w:sz w:val="26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eastAsia="標楷體"/>
      <w:b w:val="0"/>
      <w:i w:val="0"/>
      <w:sz w:val="26"/>
      <w:szCs w:val="26"/>
    </w:rPr>
  </w:style>
  <w:style w:type="character" w:customStyle="1" w:styleId="ListLabel27">
    <w:name w:val="ListLabel 27"/>
    <w:rPr>
      <w:rFonts w:eastAsia="標楷體"/>
      <w:b w:val="0"/>
      <w:i w:val="0"/>
      <w:sz w:val="26"/>
      <w:szCs w:val="26"/>
    </w:rPr>
  </w:style>
  <w:style w:type="character" w:customStyle="1" w:styleId="ListLabel28">
    <w:name w:val="ListLabel 28"/>
    <w:rPr>
      <w:rFonts w:eastAsia="標楷體"/>
      <w:b w:val="0"/>
      <w:i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ascii="Times New Roman" w:hAnsi="Times New Roman" w:cs="Times New Roman"/>
      <w:sz w:val="26"/>
    </w:rPr>
  </w:style>
  <w:style w:type="character" w:customStyle="1" w:styleId="ListLabel31">
    <w:name w:val="ListLabel 31"/>
    <w:rPr>
      <w:rFonts w:ascii="Times New Roman" w:eastAsia="標楷體" w:hAnsi="Times New Roman" w:cs="Times New Roman"/>
      <w:sz w:val="26"/>
      <w:szCs w:val="26"/>
      <w:lang w:eastAsia="zh-TW"/>
    </w:rPr>
  </w:style>
  <w:style w:type="character" w:customStyle="1" w:styleId="ListLabel32">
    <w:name w:val="ListLabel 32"/>
    <w:rPr>
      <w:rFonts w:ascii="標楷體" w:eastAsia="標楷體" w:hAnsi="標楷體" w:cs="標楷體"/>
      <w:sz w:val="26"/>
      <w:szCs w:val="26"/>
      <w:lang w:eastAsia="zh-TW"/>
    </w:rPr>
  </w:style>
  <w:style w:type="character" w:customStyle="1" w:styleId="aa">
    <w:name w:val="編號字元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"/>
    <w:pPr>
      <w:spacing w:after="0" w:line="240" w:lineRule="auto"/>
    </w:pPr>
    <w:rPr>
      <w:rFonts w:ascii="Cambria" w:hAnsi="Cambria" w:cs="Cambria"/>
      <w:sz w:val="18"/>
      <w:szCs w:val="18"/>
    </w:rPr>
  </w:style>
  <w:style w:type="paragraph" w:styleId="af3">
    <w:name w:val="List Paragraph"/>
    <w:basedOn w:val="a"/>
    <w:pPr>
      <w:ind w:left="480"/>
    </w:p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6">
    <w:name w:val="標題 字元"/>
    <w:basedOn w:val="a0"/>
    <w:rPr>
      <w:rFonts w:ascii="Liberation Sans" w:eastAsia="微軟正黑體" w:hAnsi="Liberation Sans" w:cs="Lucida Sans"/>
      <w:sz w:val="28"/>
      <w:szCs w:val="28"/>
    </w:rPr>
  </w:style>
  <w:style w:type="character" w:customStyle="1" w:styleId="af7">
    <w:name w:val="本文 字元"/>
    <w:basedOn w:val="a0"/>
  </w:style>
  <w:style w:type="character" w:customStyle="1" w:styleId="1">
    <w:name w:val="頁首 字元1"/>
    <w:basedOn w:val="a0"/>
    <w:rPr>
      <w:sz w:val="20"/>
      <w:szCs w:val="20"/>
    </w:rPr>
  </w:style>
  <w:style w:type="character" w:customStyle="1" w:styleId="10">
    <w:name w:val="頁尾 字元1"/>
    <w:basedOn w:val="a0"/>
    <w:rPr>
      <w:sz w:val="20"/>
      <w:szCs w:val="20"/>
    </w:rPr>
  </w:style>
  <w:style w:type="character" w:customStyle="1" w:styleId="11">
    <w:name w:val="註解方塊文字 字元1"/>
    <w:basedOn w:val="a0"/>
    <w:rPr>
      <w:rFonts w:ascii="Cambria" w:eastAsia="新細明體" w:hAnsi="Cambria" w:cs="Cambria"/>
      <w:sz w:val="18"/>
      <w:szCs w:val="18"/>
    </w:rPr>
  </w:style>
  <w:style w:type="character" w:styleId="af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2024-05-09T02:57:00Z</cp:lastPrinted>
  <dcterms:created xsi:type="dcterms:W3CDTF">2024-06-27T02:40:00Z</dcterms:created>
  <dcterms:modified xsi:type="dcterms:W3CDTF">2024-06-27T02:40:00Z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2017-10-16T00:00:00Z</vt:filetime>
  </property>
  <property fmtid="{D5CDD505-2E9C-101B-9397-08002B2CF9AE}" pid="4" name="HyperlinksChanged">
    <vt:bool>false</vt:bool>
  </property>
  <property fmtid="{D5CDD505-2E9C-101B-9397-08002B2CF9AE}" pid="5" name="LastSaved">
    <vt:filetime>2017-11-06T00:00:00Z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